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A8E6" w14:textId="6BF47E96" w:rsidR="00625FC0" w:rsidRDefault="00CC49C5" w:rsidP="00625FC0">
      <w:pPr>
        <w:pStyle w:val="LTKnagycmsor"/>
      </w:pPr>
      <w:r w:rsidRPr="00A414B6">
        <w:rPr>
          <w:rFonts w:asciiTheme="minorHAnsi" w:hAnsiTheme="minorHAnsi" w:cstheme="minorHAnsi"/>
          <w:noProof/>
          <w:color w:val="231F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473F23" wp14:editId="084DEBBF">
                <wp:simplePos x="0" y="0"/>
                <wp:positionH relativeFrom="column">
                  <wp:posOffset>1328</wp:posOffset>
                </wp:positionH>
                <wp:positionV relativeFrom="paragraph">
                  <wp:posOffset>-8890</wp:posOffset>
                </wp:positionV>
                <wp:extent cx="320040" cy="45088"/>
                <wp:effectExtent l="0" t="0" r="0" b="571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45088"/>
                        </a:xfrm>
                        <a:prstGeom prst="rect">
                          <a:avLst/>
                        </a:prstGeom>
                        <a:solidFill>
                          <a:srgbClr val="5EC5C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02AF2" w14:textId="77777777" w:rsidR="00CC49C5" w:rsidRDefault="00CC49C5" w:rsidP="00CC49C5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fillcolor="#5ec5c2" id="Rectangle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V4Q3gDAIAAPYDAAAOAAAAZHJzL2Uyb0RvYy54bWysU9tu2zAMfR+wfxD0vtjJ4i014hRF2g4D ugvQ7QNkWbaFyaJGKXG6rx8lu2mwvQ3zg0Ca5BF5eLS9Pg2GHRV6Dbbiy0XOmbISGm27in//dv9m w5kPwjbCgFUVf1KeX+9ev9qOrlQr6ME0ChmBWF+OruJ9CK7MMi97NQi/AKcsBVvAQQRyscsaFCOh DyZb5fm7bARsHIJU3tPf2ynIdwm/bZUMX9rWq8BMxam3kE5MZx3PbLcVZYfC9VrObYh/6GIQ2tKl Z6hbEQQ7oP4LatASwUMbFhKGDNpWS5VmoGmW+R/TPPbCqTQLkePdmSb//2Dl5+Oj+4qxde8eQP7w zMK+F7ZTN4gw9ko0dN0yEpWNzpfnguh4KmX1+AkaWq04BEgcnFocIiBNx06J6qcz1eoUmKSfb2l5 a1qIpNC6yDebdIEon2sd+vBBwcCiUXGkRSZscXzwIfYiyueU1DsY3dxrY5KDXb03yI6Cll7c7Yv9 akb3l2nGsrHiV8WqSMgWYn3Sw6ADidLooeKbPH6TTCIXd7ZJKUFoM9nUibEzOZGPKD1fhlN9osRo 1tA8EU0Ik/josZDRA/7ibCThVdz/PAhUnJmPlqi+Wq4jMSE56+L9ihy8jNSXEWElQVU8cDaZ+zCp ++BQdz3dtJynu6H1tDpx99LV3DeJK1E6P4So3ks/Zb08191vAAAA//8DAFBLAwQUAAYACAAAACEA lcImPtoAAAAEAQAADwAAAGRycy9kb3ducmV2LnhtbEyOwU7DMBBE70j9B2uRuKDWaQmlCnEqROAD WkBwdONtHBqvQ+w24e+7PcFpNJrRzMvXo2vFCfvQeFIwnyUgkCpvGqoVvL+9TlcgQtRkdOsJFfxi gHUxucp1ZvxAGzxtYy14hEKmFdgYu0zKUFl0Osx8h8TZ3vdOR7Z9LU2vBx53rVwkyVI63RA/WN3h s8XqsD06BXdjWN2W5Xf8kENqX8p9+vOJX0rdXI9PjyAijvGvDBd8RoeCmXb+SCaIVsGCewqm8xQE p/fJEsSO9QFkkcv/8MUZAAD//wMAUEsBAi0AFAAGAAgAAAAhALaDOJL+AAAA4QEAABMAAAAAAAAA AAAAAAAAAAAAAFtDb250ZW50X1R5cGVzXS54bWxQSwECLQAUAAYACAAAACEAOP0h/9YAAACUAQAA CwAAAAAAAAAAAAAAAAAvAQAAX3JlbHMvLnJlbHNQSwECLQAUAAYACAAAACEAleEN4AwCAAD2AwAA DgAAAAAAAAAAAAAAAAAuAgAAZHJzL2Uyb0RvYy54bWxQSwECLQAUAAYACAAAACEAlcImPtoAAAAE AQAADwAAAAAAAAAAAAAAAABmBAAAZHJzL2Rvd25yZXYueG1sUEsFBgAAAAAEAAQA8wAAAG0FAAAA AA== " o:spid="_x0000_s1026" stroked="f" style="position:absolute;margin-left:.1pt;margin-top:-.7pt;width:25.2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14:anchorId="40473F23">
                <v:textbox>
                  <w:txbxContent>
                    <w:p w14:paraId="00702AF2" w14:textId="77777777" w:rsidP="00CC49C5" w:rsidR="00CC49C5" w:rsidRDefault="00CC49C5">
                      <w:pPr>
                        <w:jc w:val="center"/>
                      </w:pPr>
                      <w:r>
                        <w:t>i</w:t>
                      </w:r>
                    </w:p>
                  </w:txbxContent>
                </v:textbox>
              </v:rect>
            </w:pict>
          </mc:Fallback>
        </mc:AlternateContent>
      </w:r>
    </w:p>
    <w:p w14:paraId="24A442E8" w14:textId="77777777" w:rsidR="00625FC0" w:rsidRPr="00625FC0" w:rsidRDefault="00625FC0" w:rsidP="00625FC0">
      <w:pPr>
        <w:jc w:val="center"/>
        <w:rPr>
          <w:rFonts w:asciiTheme="minorHAnsi" w:hAnsiTheme="minorHAnsi" w:cstheme="minorHAnsi"/>
          <w:caps/>
          <w:sz w:val="32"/>
          <w:szCs w:val="32"/>
        </w:rPr>
      </w:pPr>
      <w:r w:rsidRPr="00625FC0">
        <w:rPr>
          <w:rFonts w:asciiTheme="minorHAnsi" w:hAnsiTheme="minorHAnsi" w:cstheme="minorHAnsi"/>
          <w:caps/>
          <w:sz w:val="32"/>
          <w:szCs w:val="32"/>
        </w:rPr>
        <w:t>Téradatfelhasználási nyilatkozat</w:t>
      </w:r>
    </w:p>
    <w:p w14:paraId="4CA7750E" w14:textId="77777777" w:rsidR="00625FC0" w:rsidRPr="00625FC0" w:rsidRDefault="00625FC0" w:rsidP="00625FC0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p w14:paraId="4F426B75" w14:textId="77777777" w:rsidR="00625FC0" w:rsidRPr="00625FC0" w:rsidRDefault="00625FC0" w:rsidP="00625FC0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p w14:paraId="42214B62" w14:textId="42F163D9" w:rsidR="00625FC0" w:rsidRPr="00A265F3" w:rsidRDefault="00625FC0" w:rsidP="00625FC0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5FC0">
        <w:rPr>
          <w:rFonts w:asciiTheme="minorHAnsi" w:hAnsiTheme="minorHAnsi" w:cstheme="minorHAnsi"/>
          <w:sz w:val="22"/>
          <w:szCs w:val="22"/>
        </w:rPr>
        <w:t xml:space="preserve">Alulírott </w:t>
      </w:r>
      <w:r w:rsidRPr="00625FC0">
        <w:rPr>
          <w:rFonts w:asciiTheme="minorHAnsi" w:hAnsiTheme="minorHAnsi" w:cstheme="minorHAnsi"/>
          <w:color w:val="AEAAAA" w:themeColor="background2" w:themeShade="BF"/>
          <w:sz w:val="22"/>
          <w:szCs w:val="22"/>
          <w:u w:val="single"/>
        </w:rPr>
        <w:t>(…név…)</w:t>
      </w:r>
      <w:r w:rsidRPr="00625FC0">
        <w:rPr>
          <w:rFonts w:asciiTheme="minorHAnsi" w:hAnsiTheme="minorHAnsi" w:cstheme="minorHAnsi"/>
          <w:sz w:val="22"/>
          <w:szCs w:val="22"/>
        </w:rPr>
        <w:t xml:space="preserve">, a </w:t>
      </w:r>
      <w:r w:rsidRPr="00625FC0">
        <w:rPr>
          <w:rFonts w:asciiTheme="minorHAnsi" w:hAnsiTheme="minorHAnsi" w:cstheme="minorHAnsi"/>
          <w:color w:val="AEAAAA" w:themeColor="background2" w:themeShade="BF"/>
          <w:sz w:val="22"/>
          <w:szCs w:val="22"/>
          <w:u w:val="single"/>
        </w:rPr>
        <w:t>(…településnév…)</w:t>
      </w:r>
      <w:r w:rsidRPr="00625FC0">
        <w:rPr>
          <w:rFonts w:asciiTheme="minorHAnsi" w:hAnsiTheme="minorHAnsi" w:cstheme="minorHAnsi"/>
          <w:color w:val="AEAAAA" w:themeColor="background2" w:themeShade="BF"/>
          <w:sz w:val="22"/>
          <w:szCs w:val="22"/>
        </w:rPr>
        <w:t xml:space="preserve"> </w:t>
      </w:r>
      <w:r w:rsidRPr="00625FC0">
        <w:rPr>
          <w:rFonts w:asciiTheme="minorHAnsi" w:hAnsiTheme="minorHAnsi" w:cstheme="minorHAnsi"/>
          <w:sz w:val="22"/>
          <w:szCs w:val="22"/>
        </w:rPr>
        <w:t xml:space="preserve">Önkormányzat (a továbbiakban: Önkormányzat) nevében nyilatkozom, hogy az E-TÉR </w:t>
      </w:r>
      <w:r w:rsidRPr="00A265F3">
        <w:rPr>
          <w:rFonts w:asciiTheme="minorHAnsi" w:hAnsiTheme="minorHAnsi" w:cstheme="minorHAnsi"/>
          <w:sz w:val="22"/>
          <w:szCs w:val="22"/>
        </w:rPr>
        <w:t xml:space="preserve">Elektronikus Térségi Tervezést Támogató Rendszerben elérhető és a települési önkormányzatok számára letölthető, területrendezési és szakági adatok </w:t>
      </w:r>
      <w:r w:rsidR="00082C0B">
        <w:rPr>
          <w:rFonts w:asciiTheme="minorHAnsi" w:hAnsiTheme="minorHAnsi" w:cstheme="minorHAnsi"/>
          <w:sz w:val="22"/>
          <w:szCs w:val="22"/>
        </w:rPr>
        <w:t xml:space="preserve">(a továbbiakban: Adatállomány) </w:t>
      </w:r>
      <w:r w:rsidRPr="00A265F3">
        <w:rPr>
          <w:rFonts w:asciiTheme="minorHAnsi" w:hAnsiTheme="minorHAnsi" w:cstheme="minorHAnsi"/>
          <w:sz w:val="22"/>
          <w:szCs w:val="22"/>
        </w:rPr>
        <w:t xml:space="preserve">kizárólag </w:t>
      </w:r>
      <w:r w:rsidR="002F4796">
        <w:rPr>
          <w:rFonts w:asciiTheme="minorHAnsi" w:hAnsiTheme="minorHAnsi" w:cstheme="minorHAnsi"/>
          <w:sz w:val="22"/>
          <w:szCs w:val="22"/>
        </w:rPr>
        <w:t xml:space="preserve">a </w:t>
      </w:r>
      <w:r w:rsidR="00A265F3" w:rsidRPr="00A265F3">
        <w:rPr>
          <w:rFonts w:asciiTheme="minorHAnsi" w:hAnsiTheme="minorHAnsi" w:cstheme="minorHAnsi"/>
          <w:sz w:val="22"/>
          <w:szCs w:val="22"/>
        </w:rPr>
        <w:t xml:space="preserve">419/2021. (VII. 15.) Korm. rendelet (a továbbiakban: Rendelet) szerint </w:t>
      </w:r>
      <w:r w:rsidR="002F4796">
        <w:rPr>
          <w:rFonts w:asciiTheme="minorHAnsi" w:hAnsiTheme="minorHAnsi" w:cstheme="minorHAnsi"/>
          <w:sz w:val="22"/>
          <w:szCs w:val="22"/>
        </w:rPr>
        <w:t xml:space="preserve">indított tervezésekben </w:t>
      </w:r>
      <w:r w:rsidR="00A265F3">
        <w:rPr>
          <w:rFonts w:asciiTheme="minorHAnsi" w:hAnsiTheme="minorHAnsi" w:cstheme="minorHAnsi"/>
          <w:sz w:val="22"/>
          <w:szCs w:val="22"/>
        </w:rPr>
        <w:t>készülő</w:t>
      </w:r>
      <w:r w:rsidR="00A265F3" w:rsidRPr="00A265F3">
        <w:rPr>
          <w:rFonts w:asciiTheme="minorHAnsi" w:hAnsiTheme="minorHAnsi" w:cstheme="minorHAnsi"/>
          <w:sz w:val="22"/>
          <w:szCs w:val="22"/>
        </w:rPr>
        <w:t xml:space="preserve"> dokumentumok, azaz </w:t>
      </w:r>
      <w:r w:rsidR="00A265F3" w:rsidRPr="00A265F3">
        <w:rPr>
          <w:rFonts w:asciiTheme="minorHAnsi" w:hAnsiTheme="minorHAnsi" w:cstheme="minorHAnsi"/>
          <w:color w:val="AEAAAA" w:themeColor="background2" w:themeShade="BF"/>
          <w:sz w:val="22"/>
          <w:szCs w:val="22"/>
        </w:rPr>
        <w:t>(…</w:t>
      </w:r>
      <w:r w:rsidRPr="00A265F3">
        <w:rPr>
          <w:rFonts w:asciiTheme="minorHAnsi" w:hAnsiTheme="minorHAnsi" w:cstheme="minorHAnsi"/>
          <w:color w:val="AEAAAA" w:themeColor="background2" w:themeShade="BF"/>
          <w:sz w:val="22"/>
          <w:szCs w:val="22"/>
        </w:rPr>
        <w:t xml:space="preserve"> település</w:t>
      </w:r>
      <w:r w:rsidR="00A265F3" w:rsidRPr="00A265F3">
        <w:rPr>
          <w:rFonts w:asciiTheme="minorHAnsi" w:hAnsiTheme="minorHAnsi" w:cstheme="minorHAnsi"/>
          <w:color w:val="AEAAAA" w:themeColor="background2" w:themeShade="BF"/>
          <w:sz w:val="22"/>
          <w:szCs w:val="22"/>
        </w:rPr>
        <w:t>…)</w:t>
      </w:r>
      <w:r w:rsidRPr="00A265F3">
        <w:rPr>
          <w:rFonts w:asciiTheme="minorHAnsi" w:hAnsiTheme="minorHAnsi" w:cstheme="minorHAnsi"/>
          <w:sz w:val="22"/>
          <w:szCs w:val="22"/>
        </w:rPr>
        <w:t xml:space="preserve"> </w:t>
      </w:r>
      <w:r w:rsidRPr="00A265F3">
        <w:rPr>
          <w:rFonts w:asciiTheme="minorHAnsi" w:hAnsiTheme="minorHAnsi" w:cstheme="minorHAnsi"/>
          <w:color w:val="AEAAAA" w:themeColor="background2" w:themeShade="BF"/>
          <w:sz w:val="22"/>
          <w:szCs w:val="22"/>
          <w:u w:val="single"/>
        </w:rPr>
        <w:t>(…tervezés elnevezése, aminek keretében a letöltés történt…)</w:t>
      </w:r>
      <w:r w:rsidRPr="00A265F3">
        <w:rPr>
          <w:rFonts w:asciiTheme="minorHAnsi" w:hAnsiTheme="minorHAnsi" w:cstheme="minorHAnsi"/>
          <w:color w:val="AEAAAA" w:themeColor="background2" w:themeShade="BF"/>
          <w:sz w:val="22"/>
          <w:szCs w:val="22"/>
        </w:rPr>
        <w:t xml:space="preserve"> </w:t>
      </w:r>
      <w:r w:rsidRPr="00A265F3">
        <w:rPr>
          <w:rFonts w:asciiTheme="minorHAnsi" w:hAnsiTheme="minorHAnsi" w:cstheme="minorHAnsi"/>
          <w:sz w:val="22"/>
          <w:szCs w:val="22"/>
        </w:rPr>
        <w:t xml:space="preserve">tervének elkészítéséhez kerülnek felhasználásra. </w:t>
      </w:r>
    </w:p>
    <w:p w14:paraId="1255CD50" w14:textId="6A986098" w:rsidR="00625FC0" w:rsidRPr="00625FC0" w:rsidRDefault="00625FC0" w:rsidP="00625FC0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5FC0">
        <w:rPr>
          <w:rFonts w:asciiTheme="minorHAnsi" w:hAnsiTheme="minorHAnsi" w:cstheme="minorHAnsi"/>
          <w:sz w:val="22"/>
          <w:szCs w:val="22"/>
        </w:rPr>
        <w:t xml:space="preserve">Az </w:t>
      </w:r>
      <w:r w:rsidR="00082C0B">
        <w:rPr>
          <w:rFonts w:asciiTheme="minorHAnsi" w:hAnsiTheme="minorHAnsi" w:cstheme="minorHAnsi"/>
          <w:sz w:val="22"/>
          <w:szCs w:val="22"/>
        </w:rPr>
        <w:t>A</w:t>
      </w:r>
      <w:r w:rsidRPr="00625FC0">
        <w:rPr>
          <w:rFonts w:asciiTheme="minorHAnsi" w:hAnsiTheme="minorHAnsi" w:cstheme="minorHAnsi"/>
          <w:sz w:val="22"/>
          <w:szCs w:val="22"/>
        </w:rPr>
        <w:t xml:space="preserve">datállomány másolatát az Önkormányzat egy példányban átadja az Önkormányzattal szerződéses viszonyban lévő </w:t>
      </w:r>
      <w:r w:rsidR="007D0A8E" w:rsidRPr="007D0A8E">
        <w:rPr>
          <w:rFonts w:asciiTheme="minorHAnsi" w:hAnsiTheme="minorHAnsi" w:cstheme="minorHAnsi"/>
          <w:sz w:val="22"/>
          <w:szCs w:val="22"/>
        </w:rPr>
        <w:t>a Rendelet 61.§ (1) bekezdés b) pontja szerinti felelős tervező</w:t>
      </w:r>
      <w:r w:rsidR="007D0A8E" w:rsidRPr="00625FC0">
        <w:rPr>
          <w:rFonts w:asciiTheme="minorHAnsi" w:hAnsiTheme="minorHAnsi" w:cstheme="minorHAnsi"/>
          <w:sz w:val="22"/>
          <w:szCs w:val="22"/>
        </w:rPr>
        <w:t xml:space="preserve"> </w:t>
      </w:r>
      <w:r w:rsidRPr="00625FC0">
        <w:rPr>
          <w:rFonts w:asciiTheme="minorHAnsi" w:hAnsiTheme="minorHAnsi" w:cstheme="minorHAnsi"/>
          <w:sz w:val="22"/>
          <w:szCs w:val="22"/>
        </w:rPr>
        <w:t xml:space="preserve">tervezőnek, </w:t>
      </w:r>
      <w:r w:rsidRPr="00625FC0">
        <w:rPr>
          <w:rFonts w:asciiTheme="minorHAnsi" w:hAnsiTheme="minorHAnsi" w:cstheme="minorHAnsi"/>
          <w:color w:val="AEAAAA" w:themeColor="background2" w:themeShade="BF"/>
          <w:sz w:val="22"/>
          <w:szCs w:val="22"/>
        </w:rPr>
        <w:t xml:space="preserve">(…tervező/tervezőcég…) </w:t>
      </w:r>
      <w:r w:rsidRPr="00625FC0">
        <w:rPr>
          <w:rFonts w:asciiTheme="minorHAnsi" w:hAnsiTheme="minorHAnsi" w:cstheme="minorHAnsi"/>
          <w:sz w:val="22"/>
          <w:szCs w:val="22"/>
        </w:rPr>
        <w:t xml:space="preserve">(a továbbiakban: Tervező), azzal a feltétellel, hogy az átadás-átvételről jegyzőkönyv készül, amelyben Tervezőnek nyilatkoznia kell arról, hogy az </w:t>
      </w:r>
      <w:r w:rsidR="00082C0B">
        <w:rPr>
          <w:rFonts w:asciiTheme="minorHAnsi" w:hAnsiTheme="minorHAnsi" w:cstheme="minorHAnsi"/>
          <w:sz w:val="22"/>
          <w:szCs w:val="22"/>
        </w:rPr>
        <w:t>A</w:t>
      </w:r>
      <w:r w:rsidRPr="00625FC0">
        <w:rPr>
          <w:rFonts w:asciiTheme="minorHAnsi" w:hAnsiTheme="minorHAnsi" w:cstheme="minorHAnsi"/>
          <w:sz w:val="22"/>
          <w:szCs w:val="22"/>
        </w:rPr>
        <w:t xml:space="preserve">datállományt kizárólag e nyilatkozatban megjelölt tervezési munkához használja fel, az </w:t>
      </w:r>
      <w:r w:rsidR="00082C0B">
        <w:rPr>
          <w:rFonts w:asciiTheme="minorHAnsi" w:hAnsiTheme="minorHAnsi" w:cstheme="minorHAnsi"/>
          <w:sz w:val="22"/>
          <w:szCs w:val="22"/>
        </w:rPr>
        <w:t>Adat</w:t>
      </w:r>
      <w:r w:rsidRPr="00625FC0">
        <w:rPr>
          <w:rFonts w:asciiTheme="minorHAnsi" w:hAnsiTheme="minorHAnsi" w:cstheme="minorHAnsi"/>
          <w:sz w:val="22"/>
          <w:szCs w:val="22"/>
        </w:rPr>
        <w:t>állományt semmilyen formában nem tartja meg, harmadik félnek semmilyen formában és még részben sem adja tovább</w:t>
      </w:r>
      <w:r w:rsidR="007D0A8E">
        <w:rPr>
          <w:rFonts w:asciiTheme="minorHAnsi" w:hAnsiTheme="minorHAnsi" w:cstheme="minorHAnsi"/>
          <w:sz w:val="22"/>
          <w:szCs w:val="22"/>
        </w:rPr>
        <w:t xml:space="preserve">, </w:t>
      </w:r>
      <w:r w:rsidR="007D0A8E" w:rsidRPr="007D0A8E">
        <w:rPr>
          <w:rFonts w:asciiTheme="minorHAnsi" w:hAnsiTheme="minorHAnsi" w:cstheme="minorHAnsi"/>
          <w:sz w:val="22"/>
          <w:szCs w:val="22"/>
        </w:rPr>
        <w:t>azokhoz való hozzáférést nem engedélyez.</w:t>
      </w:r>
    </w:p>
    <w:p w14:paraId="00B24052" w14:textId="6693DD44" w:rsidR="00625FC0" w:rsidRPr="00625FC0" w:rsidRDefault="00625FC0" w:rsidP="00625FC0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5FC0">
        <w:rPr>
          <w:rFonts w:asciiTheme="minorHAnsi" w:hAnsiTheme="minorHAnsi" w:cstheme="minorHAnsi"/>
          <w:sz w:val="22"/>
          <w:szCs w:val="22"/>
        </w:rPr>
        <w:t xml:space="preserve">Az Önkormányzat </w:t>
      </w:r>
      <w:r w:rsidR="00BF2D5F" w:rsidRPr="00BF2D5F">
        <w:rPr>
          <w:rFonts w:asciiTheme="minorHAnsi" w:hAnsiTheme="minorHAnsi" w:cstheme="minorHAnsi"/>
          <w:sz w:val="22"/>
          <w:szCs w:val="22"/>
        </w:rPr>
        <w:t>a</w:t>
      </w:r>
      <w:r w:rsidR="00082C0B">
        <w:rPr>
          <w:rFonts w:asciiTheme="minorHAnsi" w:hAnsiTheme="minorHAnsi" w:cstheme="minorHAnsi"/>
          <w:sz w:val="22"/>
          <w:szCs w:val="22"/>
        </w:rPr>
        <w:t xml:space="preserve"> fenti </w:t>
      </w:r>
      <w:r w:rsidR="00BF2D5F" w:rsidRPr="00BF2D5F">
        <w:rPr>
          <w:rFonts w:asciiTheme="minorHAnsi" w:hAnsiTheme="minorHAnsi" w:cstheme="minorHAnsi"/>
          <w:sz w:val="22"/>
          <w:szCs w:val="22"/>
        </w:rPr>
        <w:t xml:space="preserve">bekezdésben megjelölteken kívül más feladatainak ellátásához </w:t>
      </w:r>
      <w:r w:rsidR="00082C0B">
        <w:rPr>
          <w:rFonts w:asciiTheme="minorHAnsi" w:hAnsiTheme="minorHAnsi" w:cstheme="minorHAnsi"/>
          <w:sz w:val="22"/>
          <w:szCs w:val="22"/>
        </w:rPr>
        <w:t>az Adatállományt</w:t>
      </w:r>
      <w:r w:rsidR="00BF2D5F" w:rsidRPr="00BF2D5F">
        <w:rPr>
          <w:rFonts w:asciiTheme="minorHAnsi" w:hAnsiTheme="minorHAnsi" w:cstheme="minorHAnsi"/>
          <w:sz w:val="22"/>
          <w:szCs w:val="22"/>
        </w:rPr>
        <w:t xml:space="preserve"> nem használja fel</w:t>
      </w:r>
      <w:r w:rsidRPr="00625FC0">
        <w:rPr>
          <w:rFonts w:asciiTheme="minorHAnsi" w:hAnsiTheme="minorHAnsi" w:cstheme="minorHAnsi"/>
          <w:sz w:val="22"/>
          <w:szCs w:val="22"/>
        </w:rPr>
        <w:t>, a Tervezőn kívül harmadik félnek semmilyen formában és még részben sem adja tovább.</w:t>
      </w:r>
    </w:p>
    <w:p w14:paraId="515A3D7D" w14:textId="77777777" w:rsidR="00625FC0" w:rsidRPr="00625FC0" w:rsidRDefault="00625FC0" w:rsidP="00625FC0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p w14:paraId="0DF5CAFE" w14:textId="3AF9DBA8" w:rsidR="00625FC0" w:rsidRPr="00625FC0" w:rsidRDefault="00625FC0" w:rsidP="00625FC0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625FC0">
        <w:rPr>
          <w:rFonts w:asciiTheme="minorHAnsi" w:hAnsiTheme="minorHAnsi" w:cstheme="minorHAnsi"/>
          <w:color w:val="AEAAAA" w:themeColor="background2" w:themeShade="BF"/>
          <w:sz w:val="22"/>
          <w:szCs w:val="22"/>
        </w:rPr>
        <w:t>(…településnév…)</w:t>
      </w:r>
      <w:r w:rsidRPr="00625FC0">
        <w:rPr>
          <w:rFonts w:asciiTheme="minorHAnsi" w:hAnsiTheme="minorHAnsi" w:cstheme="minorHAnsi"/>
          <w:sz w:val="22"/>
          <w:szCs w:val="22"/>
        </w:rPr>
        <w:t xml:space="preserve">, </w:t>
      </w:r>
      <w:r w:rsidR="00EA2D19" w:rsidRPr="00EA2D19">
        <w:rPr>
          <w:rFonts w:asciiTheme="minorHAnsi" w:hAnsiTheme="minorHAnsi" w:cstheme="minorHAnsi"/>
          <w:color w:val="AEAAAA" w:themeColor="background2" w:themeShade="BF"/>
          <w:sz w:val="22"/>
          <w:szCs w:val="22"/>
        </w:rPr>
        <w:t>(</w:t>
      </w:r>
      <w:r w:rsidR="00EA2D19">
        <w:rPr>
          <w:rFonts w:asciiTheme="minorHAnsi" w:hAnsiTheme="minorHAnsi" w:cstheme="minorHAnsi"/>
          <w:color w:val="AEAAAA" w:themeColor="background2" w:themeShade="BF"/>
          <w:sz w:val="22"/>
          <w:szCs w:val="22"/>
        </w:rPr>
        <w:t>é</w:t>
      </w:r>
      <w:r w:rsidR="00EA2D19" w:rsidRPr="00EA2D19">
        <w:rPr>
          <w:rFonts w:asciiTheme="minorHAnsi" w:hAnsiTheme="minorHAnsi" w:cstheme="minorHAnsi"/>
          <w:color w:val="AEAAAA" w:themeColor="background2" w:themeShade="BF"/>
          <w:sz w:val="22"/>
          <w:szCs w:val="22"/>
        </w:rPr>
        <w:t>v)</w:t>
      </w:r>
      <w:r w:rsidRPr="00625FC0">
        <w:rPr>
          <w:rFonts w:asciiTheme="minorHAnsi" w:hAnsiTheme="minorHAnsi" w:cstheme="minorHAnsi"/>
          <w:sz w:val="22"/>
          <w:szCs w:val="22"/>
        </w:rPr>
        <w:t xml:space="preserve">. </w:t>
      </w:r>
      <w:r w:rsidRPr="00625FC0">
        <w:rPr>
          <w:rFonts w:asciiTheme="minorHAnsi" w:hAnsiTheme="minorHAnsi" w:cstheme="minorHAnsi"/>
          <w:color w:val="AEAAAA" w:themeColor="background2" w:themeShade="BF"/>
          <w:sz w:val="22"/>
          <w:szCs w:val="22"/>
        </w:rPr>
        <w:t>(hó)</w:t>
      </w:r>
      <w:r w:rsidRPr="00625FC0">
        <w:rPr>
          <w:rFonts w:asciiTheme="minorHAnsi" w:hAnsiTheme="minorHAnsi" w:cstheme="minorHAnsi"/>
          <w:sz w:val="22"/>
          <w:szCs w:val="22"/>
        </w:rPr>
        <w:t xml:space="preserve">. </w:t>
      </w:r>
      <w:r w:rsidRPr="00625FC0">
        <w:rPr>
          <w:rFonts w:asciiTheme="minorHAnsi" w:hAnsiTheme="minorHAnsi" w:cstheme="minorHAnsi"/>
          <w:color w:val="AEAAAA" w:themeColor="background2" w:themeShade="BF"/>
          <w:sz w:val="22"/>
          <w:szCs w:val="22"/>
        </w:rPr>
        <w:t>(nap)</w:t>
      </w:r>
      <w:r w:rsidRPr="00625FC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Rcsostblza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625FC0" w:rsidRPr="00625FC0" w14:paraId="27764AC0" w14:textId="77777777" w:rsidTr="00025C18">
        <w:trPr>
          <w:jc w:val="right"/>
        </w:trPr>
        <w:tc>
          <w:tcPr>
            <w:tcW w:w="3681" w:type="dxa"/>
          </w:tcPr>
          <w:p w14:paraId="29792467" w14:textId="77777777" w:rsidR="00625FC0" w:rsidRPr="00625FC0" w:rsidRDefault="00625FC0" w:rsidP="00025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FC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………………………………………………………..</w:t>
            </w:r>
          </w:p>
        </w:tc>
      </w:tr>
      <w:tr w:rsidR="00625FC0" w:rsidRPr="00625FC0" w14:paraId="2CEB54B4" w14:textId="77777777" w:rsidTr="00025C18">
        <w:trPr>
          <w:jc w:val="right"/>
        </w:trPr>
        <w:tc>
          <w:tcPr>
            <w:tcW w:w="3681" w:type="dxa"/>
          </w:tcPr>
          <w:p w14:paraId="001E7E99" w14:textId="77777777" w:rsidR="00625FC0" w:rsidRPr="00625FC0" w:rsidRDefault="00625FC0" w:rsidP="00025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FC0">
              <w:rPr>
                <w:rFonts w:asciiTheme="minorHAnsi" w:hAnsiTheme="minorHAnsi" w:cstheme="minorHAnsi"/>
                <w:color w:val="AEAAAA" w:themeColor="background2" w:themeShade="BF"/>
                <w:sz w:val="22"/>
                <w:szCs w:val="22"/>
              </w:rPr>
              <w:t>(…név…)</w:t>
            </w:r>
          </w:p>
        </w:tc>
      </w:tr>
      <w:tr w:rsidR="00625FC0" w:rsidRPr="00625FC0" w14:paraId="0B8C41D4" w14:textId="77777777" w:rsidTr="00025C18">
        <w:trPr>
          <w:jc w:val="right"/>
        </w:trPr>
        <w:tc>
          <w:tcPr>
            <w:tcW w:w="3681" w:type="dxa"/>
          </w:tcPr>
          <w:p w14:paraId="5B1D3BCE" w14:textId="77777777" w:rsidR="00625FC0" w:rsidRPr="00625FC0" w:rsidRDefault="00625FC0" w:rsidP="00025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FC0">
              <w:rPr>
                <w:rFonts w:asciiTheme="minorHAnsi" w:hAnsiTheme="minorHAnsi" w:cstheme="minorHAnsi"/>
                <w:color w:val="AEAAAA" w:themeColor="background2" w:themeShade="BF"/>
                <w:sz w:val="22"/>
                <w:szCs w:val="22"/>
              </w:rPr>
              <w:t xml:space="preserve">(…településnév…) </w:t>
            </w:r>
            <w:r w:rsidRPr="00625FC0">
              <w:rPr>
                <w:rFonts w:asciiTheme="minorHAnsi" w:hAnsiTheme="minorHAnsi" w:cstheme="minorHAnsi"/>
                <w:sz w:val="22"/>
                <w:szCs w:val="22"/>
              </w:rPr>
              <w:t>Önkormányzat</w:t>
            </w:r>
          </w:p>
        </w:tc>
      </w:tr>
      <w:tr w:rsidR="00625FC0" w:rsidRPr="00625FC0" w14:paraId="313BC88C" w14:textId="77777777" w:rsidTr="00025C18">
        <w:trPr>
          <w:jc w:val="right"/>
        </w:trPr>
        <w:tc>
          <w:tcPr>
            <w:tcW w:w="3681" w:type="dxa"/>
          </w:tcPr>
          <w:p w14:paraId="1EC61C63" w14:textId="77777777" w:rsidR="00625FC0" w:rsidRPr="00625FC0" w:rsidRDefault="00625FC0" w:rsidP="00025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FC0">
              <w:rPr>
                <w:rFonts w:asciiTheme="minorHAnsi" w:hAnsiTheme="minorHAnsi" w:cstheme="minorHAnsi"/>
                <w:color w:val="AEAAAA" w:themeColor="background2" w:themeShade="BF"/>
                <w:sz w:val="22"/>
                <w:szCs w:val="22"/>
              </w:rPr>
              <w:t>(…titulus…)</w:t>
            </w:r>
          </w:p>
        </w:tc>
      </w:tr>
    </w:tbl>
    <w:p w14:paraId="336B8E84" w14:textId="77777777" w:rsidR="00E6158D" w:rsidRPr="000F2D15" w:rsidRDefault="00E6158D" w:rsidP="000F2D15">
      <w:pPr>
        <w:rPr>
          <w:rFonts w:asciiTheme="minorHAnsi" w:hAnsiTheme="minorHAnsi" w:cstheme="minorHAnsi"/>
          <w:sz w:val="22"/>
          <w:szCs w:val="22"/>
        </w:rPr>
      </w:pPr>
    </w:p>
    <w:sectPr w:rsidR="00E6158D" w:rsidRPr="000F2D15" w:rsidSect="00587057">
      <w:headerReference w:type="default" r:id="rId7"/>
      <w:footerReference w:type="default" r:id="rId8"/>
      <w:type w:val="continuous"/>
      <w:pgSz w:w="11910" w:h="16840"/>
      <w:pgMar w:top="1134" w:right="1418" w:bottom="1134" w:left="1418" w:header="1701" w:footer="312" w:gutter="0"/>
      <w:cols w:space="708" w:equalWidth="0">
        <w:col w:w="9152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76B7B" w14:textId="77777777" w:rsidR="00A377BB" w:rsidRDefault="00A377BB" w:rsidP="00FD756B">
      <w:r>
        <w:separator/>
      </w:r>
    </w:p>
  </w:endnote>
  <w:endnote w:type="continuationSeparator" w:id="0">
    <w:p w14:paraId="5B65339B" w14:textId="77777777" w:rsidR="00A377BB" w:rsidRDefault="00A377BB" w:rsidP="00FD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108B" w14:textId="77777777" w:rsidR="00001E27" w:rsidRPr="00123775" w:rsidRDefault="00CC49C5" w:rsidP="00001E27">
    <w:pPr>
      <w:pStyle w:val="llb"/>
      <w:spacing w:before="20" w:after="20"/>
      <w:rPr>
        <w:rFonts w:ascii="Calibri" w:hAnsi="Calibri" w:cs="Calibri"/>
        <w:sz w:val="20"/>
        <w:szCs w:val="20"/>
      </w:rPr>
    </w:pPr>
    <w:r w:rsidRPr="008832FD">
      <w:rPr>
        <w:noProof/>
        <w:color w:val="231F20"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DD4C755" wp14:editId="46F00156">
              <wp:simplePos x="0" y="0"/>
              <wp:positionH relativeFrom="column">
                <wp:posOffset>-1335</wp:posOffset>
              </wp:positionH>
              <wp:positionV relativeFrom="paragraph">
                <wp:posOffset>49530</wp:posOffset>
              </wp:positionV>
              <wp:extent cx="280840" cy="41564"/>
              <wp:effectExtent l="0" t="0" r="0" b="0"/>
              <wp:wrapNone/>
              <wp:docPr id="8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V="1">
                        <a:off x="0" y="0"/>
                        <a:ext cx="280840" cy="41564"/>
                      </a:xfrm>
                      <a:prstGeom prst="rect">
                        <a:avLst/>
                      </a:prstGeom>
                      <a:solidFill>
                        <a:srgbClr val="5EC5C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879DAB" w14:textId="77777777" w:rsidR="00CC49C5" w:rsidRDefault="00CC49C5" w:rsidP="00CC49C5">
                          <w:pPr>
                            <w:jc w:val="center"/>
                          </w:pPr>
                          <w:r>
                            <w:t>ií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fillcolor="#5ec5c2" id="_x0000_s102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Np5JGQIAAA8EAAAOAAAAZHJzL2Uyb0RvYy54bWysU8Fu2zAMvQ/YPwi6L7aDuEuNOEWRtsOA bh3QbXdFlm1hsqhRSpzs60cpRhJst2E6CKQoPvE9Uqu7w2DYXqHXYGtezHLOlJXQaNvV/NvXp3dL znwQthEGrKr5UXl+t377ZjW6Ss2hB9MoZARifTW6mvchuCrLvOzVIPwMnLIUbAEHEcjFLmtQjIQ+ mGye5zfZCNg4BKm8p9OHU5CvE37bKhle2tarwEzNqbaQdkz7Nu7ZeiWqDoXrtZzKEP9QxSC0pUfP UA8iCLZD/RfUoCWChzbMJAwZtK2WKnEgNkX+B5vXXjiVuJA43p1l8v8PVn7ev7ovGEv37hnkD88s bHphO3WPCGOvREPPFVGobHS+OidEx1Mq246foKHWil2ApMGhxYEhkNZFvszj4qw12n2POPElos0O qQfHcw/UITBJh/NlvlxQgqTQoihvFullUUXQmOvQhw8KBhaNmiN1OGGK/bMPscjLlUQKjG6etDHJ wW67Mcj2gqahfNyUm/mE7q+vGcvGmt+W8zIhW4j5aVAGHWhajR5qPhFLx1GkR9skOwhtTjZVYuyk WhQqzqSvwmF7oIvR3EJzJP2SUsSYfhER6gF/cTbSRNbc/9wJVJyZj5Z6cFssojAhOYvy/ZwcvI5s ryPCSoKqeeDsZG7Caex3DnXXx+ZM7O6pb61O2l2qmuqmqUuSTj8kjvW1n25d/vH6NwAAAP//AwBQ SwMEFAAGAAgAAAAhAER3wXPbAAAABQEAAA8AAABkcnMvZG93bnJldi54bWxMj9FKw0AQRd+F/sMy Bd/aXWtaJWZTStVCKAi2fsA2OybB3dmQ3bbx7x2f9HG4h3vPFOvRO3HBIXaBNNzNFQikOtiOGg0f x9fZI4iYDFnjAqGGb4ywLic3hcltuNI7Xg6pEVxCMTca2pT6XMpYt+hNnIceibPPMHiT+BwaaQdz 5XLv5EKplfSmI15oTY/bFuuvw9lrcC/7N6xIWXX0Vfe83y1Xu2Wl9e103DyBSDimPxh+9VkdSnY6 hTPZKJyG2YJBDQ/sz2mW8WMnprJ7kGUh/9uXPwAAAP//AwBQSwECLQAUAAYACAAAACEAtoM4kv4A AADhAQAAEwAAAAAAAAAAAAAAAAAAAAAAW0NvbnRlbnRfVHlwZXNdLnhtbFBLAQItABQABgAIAAAA IQA4/SH/1gAAAJQBAAALAAAAAAAAAAAAAAAAAC8BAABfcmVscy8ucmVsc1BLAQItABQABgAIAAAA IQDANp5JGQIAAA8EAAAOAAAAAAAAAAAAAAAAAC4CAABkcnMvZTJvRG9jLnhtbFBLAQItABQABgAI AAAAIQBEd8Fz2wAAAAUBAAAPAAAAAAAAAAAAAAAAAHMEAABkcnMvZG93bnJldi54bWxQSwUGAAAA AAQABADzAAAAewUAAAAA " stroked="f" style="position:absolute;margin-left:-.1pt;margin-top:3.9pt;width:22.1pt;height:3.25pt;rotation:18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14:anchorId="5DD4C755">
              <v:textbox>
                <w:txbxContent>
                  <w:p w14:paraId="31879DAB" w14:textId="77777777" w:rsidP="00CC49C5" w:rsidR="00CC49C5" w:rsidRDefault="00CC49C5">
                    <w:pPr>
                      <w:jc w:val="center"/>
                    </w:pPr>
                    <w:proofErr w:type="spellStart"/>
                    <w:r>
                      <w:t>ií</w:t>
                    </w:r>
                    <w:proofErr w:type="spellEnd"/>
                  </w:p>
                </w:txbxContent>
              </v:textbox>
            </v:rect>
          </w:pict>
        </mc:Fallback>
      </mc:AlternateContent>
    </w:r>
  </w:p>
  <w:p w14:paraId="474167DB" w14:textId="77777777" w:rsidR="00001E27" w:rsidRPr="00871DE1" w:rsidRDefault="00001E27" w:rsidP="00001E27">
    <w:pPr>
      <w:pStyle w:val="llb"/>
      <w:rPr>
        <w:rFonts w:ascii="Calibri" w:hAnsi="Calibri"/>
        <w:b/>
        <w:spacing w:val="4"/>
        <w:sz w:val="15"/>
        <w:szCs w:val="15"/>
      </w:rPr>
    </w:pPr>
    <w:r w:rsidRPr="00871DE1">
      <w:rPr>
        <w:rFonts w:ascii="Calibri" w:hAnsi="Calibri"/>
        <w:b/>
        <w:spacing w:val="4"/>
        <w:sz w:val="15"/>
        <w:szCs w:val="15"/>
      </w:rPr>
      <w:t xml:space="preserve">LECHNER TUDÁSKÖZPONT </w:t>
    </w:r>
    <w:r w:rsidR="00231005">
      <w:rPr>
        <w:rFonts w:ascii="Calibri" w:hAnsi="Calibri"/>
        <w:b/>
        <w:spacing w:val="4"/>
        <w:sz w:val="15"/>
        <w:szCs w:val="15"/>
      </w:rPr>
      <w:t>NONPROFIT KORLÁTOLT FELELŐSSÉGŰ TÁRSASÁG</w:t>
    </w:r>
  </w:p>
  <w:p w14:paraId="333A21B7" w14:textId="77777777" w:rsidR="00001E27" w:rsidRPr="00871DE1" w:rsidRDefault="00001E27" w:rsidP="00001E27">
    <w:pPr>
      <w:pStyle w:val="llb"/>
      <w:rPr>
        <w:rFonts w:ascii="Calibri" w:hAnsi="Calibri"/>
        <w:spacing w:val="4"/>
        <w:sz w:val="15"/>
        <w:szCs w:val="15"/>
      </w:rPr>
    </w:pPr>
    <w:r w:rsidRPr="00871DE1">
      <w:rPr>
        <w:rFonts w:ascii="Calibri" w:hAnsi="Calibri"/>
        <w:b/>
        <w:spacing w:val="4"/>
        <w:sz w:val="15"/>
        <w:szCs w:val="15"/>
      </w:rPr>
      <w:t>CÍM /</w:t>
    </w:r>
    <w:r w:rsidRPr="00871DE1">
      <w:rPr>
        <w:rFonts w:ascii="Calibri" w:hAnsi="Calibri"/>
        <w:spacing w:val="4"/>
        <w:sz w:val="15"/>
        <w:szCs w:val="15"/>
      </w:rPr>
      <w:t xml:space="preserve"> 1111 Budapest, Budafoki út 59.</w:t>
    </w:r>
  </w:p>
  <w:p w14:paraId="582C30A9" w14:textId="77777777" w:rsidR="00001E27" w:rsidRPr="00871DE1" w:rsidRDefault="00001E27" w:rsidP="00001E27">
    <w:pPr>
      <w:pStyle w:val="llb"/>
      <w:rPr>
        <w:rFonts w:ascii="Calibri" w:hAnsi="Calibri"/>
        <w:spacing w:val="4"/>
        <w:sz w:val="15"/>
        <w:szCs w:val="15"/>
      </w:rPr>
    </w:pPr>
    <w:r w:rsidRPr="00871DE1">
      <w:rPr>
        <w:rFonts w:ascii="Calibri" w:hAnsi="Calibri"/>
        <w:b/>
        <w:spacing w:val="4"/>
        <w:sz w:val="15"/>
        <w:szCs w:val="15"/>
      </w:rPr>
      <w:t>TELEFON /</w:t>
    </w:r>
    <w:r w:rsidRPr="00871DE1">
      <w:rPr>
        <w:rFonts w:ascii="Calibri" w:hAnsi="Calibri"/>
        <w:spacing w:val="4"/>
        <w:sz w:val="15"/>
        <w:szCs w:val="15"/>
      </w:rPr>
      <w:t xml:space="preserve"> +361 279 2640</w:t>
    </w:r>
  </w:p>
  <w:p w14:paraId="3253B2AA" w14:textId="77777777" w:rsidR="00001E27" w:rsidRPr="00871DE1" w:rsidRDefault="00001E27" w:rsidP="00001E27">
    <w:pPr>
      <w:pStyle w:val="llb"/>
      <w:rPr>
        <w:rFonts w:ascii="Calibri" w:hAnsi="Calibri"/>
        <w:spacing w:val="4"/>
        <w:sz w:val="15"/>
        <w:szCs w:val="15"/>
      </w:rPr>
    </w:pPr>
    <w:r w:rsidRPr="00871DE1">
      <w:rPr>
        <w:rFonts w:ascii="Calibri" w:hAnsi="Calibri"/>
        <w:b/>
        <w:spacing w:val="4"/>
        <w:sz w:val="15"/>
        <w:szCs w:val="15"/>
      </w:rPr>
      <w:t>FAX /</w:t>
    </w:r>
    <w:r w:rsidRPr="00871DE1">
      <w:rPr>
        <w:rFonts w:ascii="Calibri" w:hAnsi="Calibri"/>
        <w:spacing w:val="4"/>
        <w:sz w:val="15"/>
        <w:szCs w:val="15"/>
      </w:rPr>
      <w:t xml:space="preserve"> +361 279 2641</w:t>
    </w:r>
  </w:p>
  <w:p w14:paraId="4FF9F37B" w14:textId="77777777" w:rsidR="00001E27" w:rsidRPr="00871DE1" w:rsidRDefault="00001E27" w:rsidP="00001E27">
    <w:pPr>
      <w:pStyle w:val="llb"/>
      <w:rPr>
        <w:rFonts w:ascii="Calibri" w:hAnsi="Calibri"/>
        <w:b/>
        <w:spacing w:val="4"/>
        <w:sz w:val="15"/>
        <w:szCs w:val="15"/>
      </w:rPr>
    </w:pPr>
    <w:r w:rsidRPr="00871DE1">
      <w:rPr>
        <w:rFonts w:ascii="Calibri" w:hAnsi="Calibri"/>
        <w:b/>
        <w:spacing w:val="4"/>
        <w:sz w:val="15"/>
        <w:szCs w:val="15"/>
      </w:rPr>
      <w:t>WWW.LECHNERKOZPONT.HU</w:t>
    </w:r>
  </w:p>
  <w:p w14:paraId="42FE99B7" w14:textId="77777777" w:rsidR="00001E27" w:rsidRPr="00871DE1" w:rsidRDefault="00EA2D19" w:rsidP="00001E27">
    <w:pPr>
      <w:pStyle w:val="llb"/>
      <w:tabs>
        <w:tab w:val="clear" w:pos="4536"/>
      </w:tabs>
      <w:rPr>
        <w:rFonts w:ascii="Calibri" w:hAnsi="Calibri"/>
        <w:b/>
        <w:spacing w:val="4"/>
        <w:sz w:val="15"/>
        <w:szCs w:val="15"/>
      </w:rPr>
    </w:pPr>
    <w:hyperlink r:id="rId1" w:history="1">
      <w:r w:rsidR="00001E27" w:rsidRPr="00750199">
        <w:rPr>
          <w:rStyle w:val="Hiperhivatkozs"/>
          <w:rFonts w:ascii="Calibri" w:hAnsi="Calibri"/>
          <w:b/>
          <w:spacing w:val="4"/>
          <w:sz w:val="15"/>
          <w:szCs w:val="15"/>
        </w:rPr>
        <w:t>INFO@LECHNERKOZPONT.HU</w:t>
      </w:r>
    </w:hyperlink>
    <w:r w:rsidR="00001E27">
      <w:rPr>
        <w:rFonts w:ascii="Calibri" w:hAnsi="Calibri"/>
        <w:b/>
        <w:spacing w:val="4"/>
        <w:sz w:val="15"/>
        <w:szCs w:val="15"/>
      </w:rPr>
      <w:tab/>
    </w:r>
    <w:r w:rsidR="00001E27" w:rsidRPr="005E7A4F">
      <w:rPr>
        <w:rFonts w:ascii="Calibri" w:hAnsi="Calibri" w:cs="Calibri"/>
        <w:sz w:val="20"/>
        <w:szCs w:val="20"/>
      </w:rPr>
      <w:fldChar w:fldCharType="begin"/>
    </w:r>
    <w:r w:rsidR="00001E27" w:rsidRPr="005E7A4F">
      <w:rPr>
        <w:rFonts w:ascii="Calibri" w:hAnsi="Calibri" w:cs="Calibri"/>
        <w:sz w:val="20"/>
        <w:szCs w:val="20"/>
      </w:rPr>
      <w:instrText xml:space="preserve"> PAGE  \* Arabic  \* MERGEFORMAT </w:instrText>
    </w:r>
    <w:r w:rsidR="00001E27" w:rsidRPr="005E7A4F">
      <w:rPr>
        <w:rFonts w:ascii="Calibri" w:hAnsi="Calibri" w:cs="Calibri"/>
        <w:sz w:val="20"/>
        <w:szCs w:val="20"/>
      </w:rPr>
      <w:fldChar w:fldCharType="separate"/>
    </w:r>
    <w:r w:rsidR="004031A6">
      <w:rPr>
        <w:rFonts w:ascii="Calibri" w:hAnsi="Calibri" w:cs="Calibri"/>
        <w:noProof/>
        <w:sz w:val="20"/>
        <w:szCs w:val="20"/>
      </w:rPr>
      <w:t>1</w:t>
    </w:r>
    <w:r w:rsidR="00001E27" w:rsidRPr="005E7A4F">
      <w:rPr>
        <w:rFonts w:ascii="Calibri" w:hAnsi="Calibri" w:cs="Calibri"/>
        <w:sz w:val="20"/>
        <w:szCs w:val="20"/>
      </w:rPr>
      <w:fldChar w:fldCharType="end"/>
    </w:r>
    <w:r w:rsidR="00001E27">
      <w:rPr>
        <w:rFonts w:ascii="Calibri" w:hAnsi="Calibri" w:cs="Calibri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DFA97" w14:textId="77777777" w:rsidR="00A377BB" w:rsidRDefault="00A377BB" w:rsidP="00FD756B">
      <w:r>
        <w:separator/>
      </w:r>
    </w:p>
  </w:footnote>
  <w:footnote w:type="continuationSeparator" w:id="0">
    <w:p w14:paraId="2E87DA14" w14:textId="77777777" w:rsidR="00A377BB" w:rsidRDefault="00A377BB" w:rsidP="00FD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BFDA" w14:textId="77777777" w:rsidR="00FD756B" w:rsidRPr="005F2D1C" w:rsidRDefault="00CA448A" w:rsidP="004031A6">
    <w:pPr>
      <w:pStyle w:val="lfej"/>
      <w:tabs>
        <w:tab w:val="clear" w:pos="9072"/>
        <w:tab w:val="right" w:pos="7938"/>
      </w:tabs>
      <w:ind w:right="1559"/>
      <w:jc w:val="right"/>
      <w:rPr>
        <w:rFonts w:ascii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anchor distT="0" distB="0" distL="114300" distR="114300" simplePos="0" relativeHeight="251673600" behindDoc="1" locked="0" layoutInCell="1" allowOverlap="1" wp14:anchorId="594354CB" wp14:editId="0718CF49">
          <wp:simplePos x="0" y="0"/>
          <wp:positionH relativeFrom="column">
            <wp:posOffset>-2831</wp:posOffset>
          </wp:positionH>
          <wp:positionV relativeFrom="paragraph">
            <wp:posOffset>-711431</wp:posOffset>
          </wp:positionV>
          <wp:extent cx="1501200" cy="480059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1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1200" cy="4800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58A0" w:rsidRPr="006358A0">
      <w:rPr>
        <w:rFonts w:ascii="Calibri" w:hAnsi="Calibri" w:cs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2056"/>
    <w:multiLevelType w:val="hybridMultilevel"/>
    <w:tmpl w:val="72409980"/>
    <w:lvl w:ilvl="0" w:tplc="EA5089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10D9F"/>
    <w:multiLevelType w:val="hybridMultilevel"/>
    <w:tmpl w:val="5E90517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F4792"/>
    <w:multiLevelType w:val="hybridMultilevel"/>
    <w:tmpl w:val="EFB6CA90"/>
    <w:lvl w:ilvl="0" w:tplc="EA5089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42673"/>
    <w:multiLevelType w:val="hybridMultilevel"/>
    <w:tmpl w:val="BDAE544C"/>
    <w:lvl w:ilvl="0" w:tplc="EA5089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D1FAD"/>
    <w:multiLevelType w:val="hybridMultilevel"/>
    <w:tmpl w:val="B2F861EE"/>
    <w:lvl w:ilvl="0" w:tplc="EA5089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401FF"/>
    <w:multiLevelType w:val="hybridMultilevel"/>
    <w:tmpl w:val="893A07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52FE4"/>
    <w:multiLevelType w:val="hybridMultilevel"/>
    <w:tmpl w:val="F3FE1764"/>
    <w:lvl w:ilvl="0" w:tplc="EA5089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37F39"/>
    <w:multiLevelType w:val="hybridMultilevel"/>
    <w:tmpl w:val="E09432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941E3"/>
    <w:multiLevelType w:val="hybridMultilevel"/>
    <w:tmpl w:val="D58C00CA"/>
    <w:lvl w:ilvl="0" w:tplc="EA5089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15B25"/>
    <w:multiLevelType w:val="hybridMultilevel"/>
    <w:tmpl w:val="A774AE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66576"/>
    <w:multiLevelType w:val="hybridMultilevel"/>
    <w:tmpl w:val="650A9408"/>
    <w:lvl w:ilvl="0" w:tplc="EA5089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10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58D"/>
    <w:rsid w:val="00001E27"/>
    <w:rsid w:val="00050B6D"/>
    <w:rsid w:val="000701A1"/>
    <w:rsid w:val="00074512"/>
    <w:rsid w:val="00082C0B"/>
    <w:rsid w:val="000F2D15"/>
    <w:rsid w:val="00123775"/>
    <w:rsid w:val="001479E0"/>
    <w:rsid w:val="0016474F"/>
    <w:rsid w:val="00191ACB"/>
    <w:rsid w:val="001B6675"/>
    <w:rsid w:val="001B7F97"/>
    <w:rsid w:val="0020269D"/>
    <w:rsid w:val="0022624F"/>
    <w:rsid w:val="00231005"/>
    <w:rsid w:val="0023705E"/>
    <w:rsid w:val="002401FC"/>
    <w:rsid w:val="002D44CA"/>
    <w:rsid w:val="002D6D04"/>
    <w:rsid w:val="002F3561"/>
    <w:rsid w:val="002F4796"/>
    <w:rsid w:val="00336864"/>
    <w:rsid w:val="00380A6D"/>
    <w:rsid w:val="003E0794"/>
    <w:rsid w:val="004031A6"/>
    <w:rsid w:val="00403537"/>
    <w:rsid w:val="0040542C"/>
    <w:rsid w:val="004249E7"/>
    <w:rsid w:val="00424E99"/>
    <w:rsid w:val="0045729A"/>
    <w:rsid w:val="004662FC"/>
    <w:rsid w:val="004E2A2E"/>
    <w:rsid w:val="004F0BAA"/>
    <w:rsid w:val="00505054"/>
    <w:rsid w:val="00513CCA"/>
    <w:rsid w:val="005203D6"/>
    <w:rsid w:val="00532FC2"/>
    <w:rsid w:val="005448B3"/>
    <w:rsid w:val="00587057"/>
    <w:rsid w:val="005B08F4"/>
    <w:rsid w:val="005D55AF"/>
    <w:rsid w:val="005E7A4F"/>
    <w:rsid w:val="005F2D1C"/>
    <w:rsid w:val="005F4C10"/>
    <w:rsid w:val="00600BF1"/>
    <w:rsid w:val="00625FC0"/>
    <w:rsid w:val="006358A0"/>
    <w:rsid w:val="0064473A"/>
    <w:rsid w:val="006515F7"/>
    <w:rsid w:val="0065688C"/>
    <w:rsid w:val="00683B6B"/>
    <w:rsid w:val="006C0993"/>
    <w:rsid w:val="007009EF"/>
    <w:rsid w:val="00702071"/>
    <w:rsid w:val="007273EB"/>
    <w:rsid w:val="007304EE"/>
    <w:rsid w:val="0075542A"/>
    <w:rsid w:val="00786517"/>
    <w:rsid w:val="007D021B"/>
    <w:rsid w:val="007D0A8E"/>
    <w:rsid w:val="007F5544"/>
    <w:rsid w:val="00820E0D"/>
    <w:rsid w:val="00832A9C"/>
    <w:rsid w:val="00837AED"/>
    <w:rsid w:val="00846384"/>
    <w:rsid w:val="00866775"/>
    <w:rsid w:val="00871934"/>
    <w:rsid w:val="00871DE1"/>
    <w:rsid w:val="008B4336"/>
    <w:rsid w:val="008E7FE1"/>
    <w:rsid w:val="009105C6"/>
    <w:rsid w:val="0095190C"/>
    <w:rsid w:val="00A051B6"/>
    <w:rsid w:val="00A05B43"/>
    <w:rsid w:val="00A0751C"/>
    <w:rsid w:val="00A20519"/>
    <w:rsid w:val="00A265F3"/>
    <w:rsid w:val="00A377BB"/>
    <w:rsid w:val="00A87889"/>
    <w:rsid w:val="00A94D34"/>
    <w:rsid w:val="00AB763F"/>
    <w:rsid w:val="00AD5997"/>
    <w:rsid w:val="00B1062A"/>
    <w:rsid w:val="00B66456"/>
    <w:rsid w:val="00B73309"/>
    <w:rsid w:val="00BE34C5"/>
    <w:rsid w:val="00BF2D5F"/>
    <w:rsid w:val="00C1379A"/>
    <w:rsid w:val="00C770E6"/>
    <w:rsid w:val="00C82BE9"/>
    <w:rsid w:val="00CA448A"/>
    <w:rsid w:val="00CC03E4"/>
    <w:rsid w:val="00CC49C5"/>
    <w:rsid w:val="00D1487E"/>
    <w:rsid w:val="00D24C25"/>
    <w:rsid w:val="00D47733"/>
    <w:rsid w:val="00D53C07"/>
    <w:rsid w:val="00D56210"/>
    <w:rsid w:val="00DA287C"/>
    <w:rsid w:val="00DC3D13"/>
    <w:rsid w:val="00DE08B4"/>
    <w:rsid w:val="00DE0B7F"/>
    <w:rsid w:val="00E043FC"/>
    <w:rsid w:val="00E20D99"/>
    <w:rsid w:val="00E43D55"/>
    <w:rsid w:val="00E6158D"/>
    <w:rsid w:val="00E74338"/>
    <w:rsid w:val="00E92A20"/>
    <w:rsid w:val="00EA2D19"/>
    <w:rsid w:val="00ED4279"/>
    <w:rsid w:val="00F14C28"/>
    <w:rsid w:val="00F5670F"/>
    <w:rsid w:val="00FD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3941787"/>
  <w14:defaultImageDpi w14:val="0"/>
  <w15:chartTrackingRefBased/>
  <w15:docId w15:val="{0FAAA0F2-FE02-409F-A176-01E2119C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Cmsor1">
    <w:name w:val="heading 1"/>
    <w:aliases w:val="LTK Címsor 1"/>
    <w:basedOn w:val="Norml"/>
    <w:next w:val="Norml"/>
    <w:link w:val="Cmsor1Char"/>
    <w:uiPriority w:val="1"/>
    <w:qFormat/>
    <w:rsid w:val="00702071"/>
    <w:pPr>
      <w:spacing w:before="240" w:after="240"/>
      <w:outlineLvl w:val="0"/>
    </w:pPr>
    <w:rPr>
      <w:rFonts w:ascii="Calibri" w:hAnsi="Calibri" w:cs="Calibri"/>
      <w:b/>
      <w:bCs/>
      <w:sz w:val="20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rsid w:val="009519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rsid w:val="0095190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LTK Címsor 1 Char"/>
    <w:link w:val="Cmsor1"/>
    <w:uiPriority w:val="1"/>
    <w:locked/>
    <w:rsid w:val="00702071"/>
    <w:rPr>
      <w:rFonts w:cs="Calibri"/>
      <w:b/>
      <w:bCs/>
      <w:szCs w:val="22"/>
    </w:rPr>
  </w:style>
  <w:style w:type="paragraph" w:styleId="Szvegtrzs">
    <w:name w:val="Body Text"/>
    <w:basedOn w:val="Norml"/>
    <w:link w:val="SzvegtrzsChar"/>
    <w:uiPriority w:val="1"/>
    <w:qFormat/>
    <w:pPr>
      <w:ind w:left="134"/>
    </w:pPr>
    <w:rPr>
      <w:rFonts w:ascii="Calibri" w:hAnsi="Calibri" w:cs="Calibri"/>
      <w:sz w:val="19"/>
      <w:szCs w:val="19"/>
    </w:rPr>
  </w:style>
  <w:style w:type="character" w:customStyle="1" w:styleId="SzvegtrzsChar">
    <w:name w:val="Szövegtörzs Char"/>
    <w:link w:val="Szvegtrzs"/>
    <w:uiPriority w:val="1"/>
    <w:locked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</w:style>
  <w:style w:type="paragraph" w:customStyle="1" w:styleId="TableParagraph">
    <w:name w:val="Table Paragraph"/>
    <w:basedOn w:val="Norml"/>
    <w:uiPriority w:val="1"/>
  </w:style>
  <w:style w:type="paragraph" w:styleId="lfej">
    <w:name w:val="header"/>
    <w:basedOn w:val="Norml"/>
    <w:link w:val="lfejChar"/>
    <w:uiPriority w:val="99"/>
    <w:unhideWhenUsed/>
    <w:rsid w:val="00FD756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FD756B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D756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FD756B"/>
    <w:rPr>
      <w:rFonts w:ascii="Times New Roman" w:hAnsi="Times New Roman" w:cs="Times New Roman"/>
      <w:sz w:val="24"/>
      <w:szCs w:val="24"/>
    </w:rPr>
  </w:style>
  <w:style w:type="paragraph" w:customStyle="1" w:styleId="LTKnagycmsor">
    <w:name w:val="LTK nagy címsor"/>
    <w:basedOn w:val="Norml"/>
    <w:link w:val="LTKnagycmsorChar"/>
    <w:uiPriority w:val="1"/>
    <w:qFormat/>
    <w:rsid w:val="0095190C"/>
    <w:pPr>
      <w:spacing w:before="120" w:after="360"/>
    </w:pPr>
    <w:rPr>
      <w:rFonts w:ascii="Calibri" w:hAnsi="Calibri" w:cs="Calibri"/>
      <w:b/>
      <w:bCs/>
      <w:sz w:val="26"/>
      <w:szCs w:val="26"/>
    </w:rPr>
  </w:style>
  <w:style w:type="paragraph" w:customStyle="1" w:styleId="LTKkenyrszveg">
    <w:name w:val="LTK kenyérszöveg"/>
    <w:basedOn w:val="LTKnagycmsor"/>
    <w:link w:val="LTKkenyrszvegChar"/>
    <w:uiPriority w:val="1"/>
    <w:qFormat/>
    <w:rsid w:val="00702071"/>
    <w:pPr>
      <w:spacing w:before="0" w:after="120" w:line="312" w:lineRule="auto"/>
      <w:jc w:val="both"/>
    </w:pPr>
    <w:rPr>
      <w:b w:val="0"/>
      <w:bCs w:val="0"/>
      <w:sz w:val="20"/>
      <w:szCs w:val="20"/>
    </w:rPr>
  </w:style>
  <w:style w:type="character" w:customStyle="1" w:styleId="LTKnagycmsorChar">
    <w:name w:val="LTK nagy címsor Char"/>
    <w:link w:val="LTKnagycmsor"/>
    <w:uiPriority w:val="1"/>
    <w:rsid w:val="0095190C"/>
    <w:rPr>
      <w:rFonts w:ascii="Calibri" w:hAnsi="Calibri" w:cs="Calibri"/>
      <w:b/>
      <w:bCs/>
      <w:sz w:val="26"/>
      <w:szCs w:val="26"/>
    </w:rPr>
  </w:style>
  <w:style w:type="paragraph" w:customStyle="1" w:styleId="LTKdtum">
    <w:name w:val="LTK dátum"/>
    <w:basedOn w:val="LTKkenyrszveg"/>
    <w:link w:val="LTKdtumChar"/>
    <w:uiPriority w:val="1"/>
    <w:qFormat/>
    <w:rsid w:val="0095190C"/>
    <w:pPr>
      <w:spacing w:before="360" w:after="0" w:line="240" w:lineRule="auto"/>
    </w:pPr>
  </w:style>
  <w:style w:type="character" w:customStyle="1" w:styleId="LTKkenyrszvegChar">
    <w:name w:val="LTK kenyérszöveg Char"/>
    <w:link w:val="LTKkenyrszveg"/>
    <w:uiPriority w:val="1"/>
    <w:rsid w:val="00702071"/>
    <w:rPr>
      <w:rFonts w:cs="Calibri"/>
    </w:rPr>
  </w:style>
  <w:style w:type="character" w:customStyle="1" w:styleId="Cmsor2Char">
    <w:name w:val="Címsor 2 Char"/>
    <w:link w:val="Cmsor2"/>
    <w:uiPriority w:val="9"/>
    <w:rsid w:val="009519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LTKdtumChar">
    <w:name w:val="LTK dátum Char"/>
    <w:basedOn w:val="LTKkenyrszvegChar"/>
    <w:link w:val="LTKdtum"/>
    <w:uiPriority w:val="1"/>
    <w:rsid w:val="0095190C"/>
    <w:rPr>
      <w:rFonts w:cs="Calibri"/>
    </w:rPr>
  </w:style>
  <w:style w:type="character" w:customStyle="1" w:styleId="Cmsor3Char">
    <w:name w:val="Címsor 3 Char"/>
    <w:link w:val="Cmsor3"/>
    <w:uiPriority w:val="9"/>
    <w:rsid w:val="0095190C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51B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A051B6"/>
    <w:rPr>
      <w:rFonts w:ascii="Segoe UI" w:hAnsi="Segoe UI" w:cs="Segoe UI"/>
      <w:sz w:val="18"/>
      <w:szCs w:val="18"/>
    </w:rPr>
  </w:style>
  <w:style w:type="paragraph" w:customStyle="1" w:styleId="LTKtitulus">
    <w:name w:val="LTK titulus"/>
    <w:basedOn w:val="Szvegtrzs"/>
    <w:link w:val="LTKtitulusChar"/>
    <w:uiPriority w:val="1"/>
    <w:qFormat/>
    <w:rsid w:val="00702071"/>
    <w:pPr>
      <w:tabs>
        <w:tab w:val="center" w:pos="7371"/>
      </w:tabs>
      <w:kinsoku w:val="0"/>
      <w:overflowPunct w:val="0"/>
      <w:spacing w:before="60"/>
      <w:ind w:left="0" w:right="1786"/>
    </w:pPr>
    <w:rPr>
      <w:color w:val="231F20"/>
      <w:sz w:val="20"/>
      <w:szCs w:val="20"/>
    </w:rPr>
  </w:style>
  <w:style w:type="paragraph" w:customStyle="1" w:styleId="LTKcmzs">
    <w:name w:val="LTK címzés"/>
    <w:basedOn w:val="Szvegtrzs"/>
    <w:link w:val="LTKcmzsChar"/>
    <w:uiPriority w:val="1"/>
    <w:qFormat/>
    <w:rsid w:val="00786517"/>
    <w:pPr>
      <w:tabs>
        <w:tab w:val="right" w:leader="dot" w:pos="5670"/>
      </w:tabs>
      <w:kinsoku w:val="0"/>
      <w:overflowPunct w:val="0"/>
      <w:spacing w:before="64"/>
      <w:ind w:left="0"/>
    </w:pPr>
    <w:rPr>
      <w:b/>
      <w:bCs/>
      <w:color w:val="231F20"/>
      <w:sz w:val="20"/>
      <w:szCs w:val="20"/>
    </w:rPr>
  </w:style>
  <w:style w:type="character" w:customStyle="1" w:styleId="LTKtitulusChar">
    <w:name w:val="LTK titulus Char"/>
    <w:link w:val="LTKtitulus"/>
    <w:uiPriority w:val="1"/>
    <w:rsid w:val="00702071"/>
    <w:rPr>
      <w:rFonts w:ascii="Times New Roman" w:hAnsi="Times New Roman" w:cs="Calibri"/>
      <w:color w:val="231F20"/>
      <w:sz w:val="24"/>
      <w:szCs w:val="24"/>
    </w:rPr>
  </w:style>
  <w:style w:type="paragraph" w:customStyle="1" w:styleId="Char">
    <w:name w:val="Char"/>
    <w:basedOn w:val="Norml"/>
    <w:rsid w:val="008E7FE1"/>
    <w:pPr>
      <w:widowControl/>
      <w:autoSpaceDE/>
      <w:autoSpaceDN/>
      <w:adjustRightInd/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LTKcmzsChar">
    <w:name w:val="LTK címzés Char"/>
    <w:link w:val="LTKcmzs"/>
    <w:uiPriority w:val="1"/>
    <w:rsid w:val="00786517"/>
    <w:rPr>
      <w:rFonts w:ascii="Times New Roman" w:hAnsi="Times New Roman" w:cs="Calibri"/>
      <w:b/>
      <w:bCs/>
      <w:color w:val="231F20"/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8E7FE1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8E7FE1"/>
    <w:rPr>
      <w:rFonts w:eastAsia="Calibri"/>
      <w:sz w:val="22"/>
      <w:szCs w:val="21"/>
      <w:lang w:eastAsia="en-US"/>
    </w:rPr>
  </w:style>
  <w:style w:type="paragraph" w:customStyle="1" w:styleId="Engedlyezem">
    <w:name w:val="Engedélyezem"/>
    <w:basedOn w:val="Szvegtrzs"/>
    <w:link w:val="EngedlyezemChar"/>
    <w:uiPriority w:val="1"/>
    <w:qFormat/>
    <w:rsid w:val="008E7FE1"/>
    <w:pPr>
      <w:tabs>
        <w:tab w:val="right" w:pos="4536"/>
      </w:tabs>
      <w:kinsoku w:val="0"/>
      <w:overflowPunct w:val="0"/>
      <w:spacing w:before="360" w:after="120"/>
      <w:ind w:left="0" w:right="2591"/>
    </w:pPr>
    <w:rPr>
      <w:b/>
      <w:bCs/>
      <w:i/>
      <w:iCs/>
      <w:color w:val="231F20"/>
      <w:sz w:val="20"/>
      <w:szCs w:val="20"/>
    </w:rPr>
  </w:style>
  <w:style w:type="paragraph" w:customStyle="1" w:styleId="LTKalrs">
    <w:name w:val="LTK aláírás"/>
    <w:basedOn w:val="Szvegtrzs"/>
    <w:link w:val="LTKalrsChar"/>
    <w:uiPriority w:val="1"/>
    <w:qFormat/>
    <w:rsid w:val="00702071"/>
    <w:pPr>
      <w:tabs>
        <w:tab w:val="center" w:pos="7371"/>
      </w:tabs>
      <w:kinsoku w:val="0"/>
      <w:overflowPunct w:val="0"/>
      <w:spacing w:before="360"/>
      <w:ind w:left="0" w:right="2591"/>
    </w:pPr>
    <w:rPr>
      <w:b/>
      <w:bCs/>
      <w:color w:val="231F20"/>
      <w:w w:val="95"/>
      <w:sz w:val="20"/>
      <w:szCs w:val="20"/>
    </w:rPr>
  </w:style>
  <w:style w:type="character" w:customStyle="1" w:styleId="EngedlyezemChar">
    <w:name w:val="Engedélyezem Char"/>
    <w:link w:val="Engedlyezem"/>
    <w:uiPriority w:val="1"/>
    <w:rsid w:val="008E7FE1"/>
    <w:rPr>
      <w:rFonts w:ascii="Times New Roman" w:hAnsi="Times New Roman" w:cs="Calibri"/>
      <w:b/>
      <w:bCs/>
      <w:i/>
      <w:iCs/>
      <w:color w:val="231F20"/>
      <w:sz w:val="24"/>
      <w:szCs w:val="24"/>
    </w:rPr>
  </w:style>
  <w:style w:type="paragraph" w:customStyle="1" w:styleId="dvzlettel">
    <w:name w:val="Üdvözlettel"/>
    <w:basedOn w:val="Engedlyezem"/>
    <w:link w:val="dvzlettelChar"/>
    <w:uiPriority w:val="1"/>
    <w:qFormat/>
    <w:rsid w:val="00702071"/>
    <w:rPr>
      <w:b w:val="0"/>
      <w:bCs w:val="0"/>
      <w:i w:val="0"/>
      <w:iCs w:val="0"/>
    </w:rPr>
  </w:style>
  <w:style w:type="character" w:customStyle="1" w:styleId="LTKalrsChar">
    <w:name w:val="LTK aláírás Char"/>
    <w:link w:val="LTKalrs"/>
    <w:uiPriority w:val="1"/>
    <w:rsid w:val="00702071"/>
    <w:rPr>
      <w:rFonts w:ascii="Times New Roman" w:hAnsi="Times New Roman" w:cs="Calibri"/>
      <w:b/>
      <w:bCs/>
      <w:color w:val="231F20"/>
      <w:w w:val="95"/>
      <w:sz w:val="24"/>
      <w:szCs w:val="24"/>
    </w:rPr>
  </w:style>
  <w:style w:type="paragraph" w:customStyle="1" w:styleId="LTKdtumdvzlettel">
    <w:name w:val="LTK dátum/ödvözlettel"/>
    <w:basedOn w:val="LTKkenyrszveg"/>
    <w:link w:val="LTKdtumdvzlettelChar"/>
    <w:uiPriority w:val="1"/>
    <w:qFormat/>
    <w:rsid w:val="00E92A20"/>
    <w:pPr>
      <w:spacing w:before="360" w:after="0" w:line="240" w:lineRule="auto"/>
      <w:jc w:val="left"/>
    </w:pPr>
  </w:style>
  <w:style w:type="character" w:customStyle="1" w:styleId="dvzlettelChar">
    <w:name w:val="Üdvözlettel Char"/>
    <w:link w:val="dvzlettel"/>
    <w:uiPriority w:val="1"/>
    <w:rsid w:val="00702071"/>
    <w:rPr>
      <w:rFonts w:ascii="Times New Roman" w:hAnsi="Times New Roman" w:cs="Calibri"/>
      <w:b w:val="0"/>
      <w:bCs w:val="0"/>
      <w:i w:val="0"/>
      <w:iCs w:val="0"/>
      <w:color w:val="231F20"/>
      <w:sz w:val="24"/>
      <w:szCs w:val="24"/>
    </w:rPr>
  </w:style>
  <w:style w:type="character" w:customStyle="1" w:styleId="LTKdtumdvzlettelChar">
    <w:name w:val="LTK dátum/ödvözlettel Char"/>
    <w:link w:val="LTKdtumdvzlettel"/>
    <w:uiPriority w:val="1"/>
    <w:rsid w:val="00E92A20"/>
  </w:style>
  <w:style w:type="character" w:styleId="Hiperhivatkozs">
    <w:name w:val="Hyperlink"/>
    <w:basedOn w:val="Bekezdsalapbettpusa"/>
    <w:uiPriority w:val="99"/>
    <w:unhideWhenUsed/>
    <w:rsid w:val="00001E27"/>
    <w:rPr>
      <w:color w:val="0563C1" w:themeColor="hyperlink"/>
      <w:u w:val="single"/>
    </w:rPr>
  </w:style>
  <w:style w:type="paragraph" w:customStyle="1" w:styleId="Nagycmsor">
    <w:name w:val="Nagy címsor"/>
    <w:basedOn w:val="Cmsor1"/>
    <w:qFormat/>
    <w:rsid w:val="004E2A2E"/>
    <w:pPr>
      <w:keepNext/>
      <w:tabs>
        <w:tab w:val="center" w:pos="4500"/>
        <w:tab w:val="left" w:pos="7938"/>
      </w:tabs>
      <w:kinsoku w:val="0"/>
      <w:overflowPunct w:val="0"/>
      <w:autoSpaceDE/>
      <w:autoSpaceDN/>
      <w:adjustRightInd/>
      <w:spacing w:before="120" w:after="360" w:line="276" w:lineRule="auto"/>
      <w:ind w:left="-57"/>
      <w:jc w:val="both"/>
    </w:pPr>
    <w:rPr>
      <w:color w:val="231F20"/>
      <w:kern w:val="32"/>
      <w:sz w:val="26"/>
      <w:szCs w:val="26"/>
    </w:rPr>
  </w:style>
  <w:style w:type="table" w:styleId="Rcsostblzat">
    <w:name w:val="Table Grid"/>
    <w:basedOn w:val="Normltblzat"/>
    <w:uiPriority w:val="39"/>
    <w:rsid w:val="00625F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5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CHNERKOZPON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iczaivaleria\Desktop\munka\2020.04.16\word_sablon_v2_2020.04.16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word_sablon_v2_2020.04.16</Template>
  <TotalTime>2</TotalTime>
  <Pages>1</Pages>
  <Words>174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Lechner Tudásközpont</dc:creator>
  <cp:lastModifiedBy>Anikó Devecseri</cp:lastModifiedBy>
  <cp:revision>3</cp:revision>
  <cp:lastPrinted>2020-04-22T07:19:00Z</cp:lastPrinted>
  <dcterms:created xsi:type="dcterms:W3CDTF">2023-07-07T09:10:00Z</dcterms:created>
  <dcterms:modified xsi:type="dcterms:W3CDTF">2023-07-07T09:11:00Z</dcterms:modified>
</cp:coreProperties>
</file>