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7439" w14:textId="77777777" w:rsidR="000E08B3" w:rsidRPr="00634008" w:rsidRDefault="001B7817" w:rsidP="00DE2B68">
      <w:pPr>
        <w:tabs>
          <w:tab w:val="center" w:pos="4649"/>
          <w:tab w:val="left" w:pos="6276"/>
        </w:tabs>
        <w:spacing w:before="600" w:line="276" w:lineRule="auto"/>
        <w:jc w:val="center"/>
        <w:rPr>
          <w:rFonts w:ascii="Book Antiqua" w:hAnsi="Book Antiqua" w:cs="Arial"/>
          <w:b/>
          <w:color w:val="000000" w:themeColor="text1"/>
          <w:sz w:val="32"/>
          <w:szCs w:val="32"/>
        </w:rPr>
      </w:pPr>
      <w:r w:rsidRPr="00634008">
        <w:rPr>
          <w:rFonts w:ascii="Book Antiqua" w:hAnsi="Book Antiqua" w:cs="Arial"/>
          <w:b/>
          <w:color w:val="000000" w:themeColor="text1"/>
          <w:sz w:val="32"/>
          <w:szCs w:val="32"/>
        </w:rPr>
        <w:t>ADATLAP</w:t>
      </w:r>
      <w:r w:rsidR="00887DF1" w:rsidRPr="00634008">
        <w:rPr>
          <w:rFonts w:ascii="Book Antiqua" w:hAnsi="Book Antiqua" w:cs="Arial"/>
          <w:b/>
          <w:color w:val="000000" w:themeColor="text1"/>
          <w:sz w:val="32"/>
          <w:szCs w:val="32"/>
        </w:rPr>
        <w:t xml:space="preserve"> </w:t>
      </w:r>
    </w:p>
    <w:p w14:paraId="3F08B641" w14:textId="77777777" w:rsidR="00BE308A" w:rsidRPr="001B7817" w:rsidRDefault="001B7817" w:rsidP="007C1097">
      <w:pPr>
        <w:spacing w:before="240" w:line="276" w:lineRule="auto"/>
        <w:jc w:val="both"/>
        <w:rPr>
          <w:rFonts w:ascii="Book Antiqua" w:hAnsi="Book Antiqua" w:cs="Arial"/>
          <w:b/>
          <w:color w:val="000000" w:themeColor="text1"/>
          <w:sz w:val="23"/>
          <w:szCs w:val="23"/>
        </w:rPr>
      </w:pPr>
      <w:r w:rsidRPr="001B7817">
        <w:rPr>
          <w:rFonts w:ascii="Book Antiqua" w:hAnsi="Book Antiqua" w:cs="Arial"/>
          <w:b/>
          <w:color w:val="000000" w:themeColor="text1"/>
          <w:sz w:val="23"/>
          <w:szCs w:val="23"/>
        </w:rPr>
        <w:t>Terv megnevezése és az építési beruházás helyszíne: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41"/>
        <w:gridCol w:w="3129"/>
        <w:gridCol w:w="3118"/>
      </w:tblGrid>
      <w:tr w:rsidR="001B7817" w14:paraId="2186CBEA" w14:textId="77777777" w:rsidTr="001B7817">
        <w:tc>
          <w:tcPr>
            <w:tcW w:w="3085" w:type="dxa"/>
          </w:tcPr>
          <w:p w14:paraId="4C44A5B8" w14:textId="77777777" w:rsidR="001B7817" w:rsidRDefault="001B7817" w:rsidP="007C1097">
            <w:pPr>
              <w:spacing w:line="276" w:lineRule="auto"/>
              <w:rPr>
                <w:rFonts w:ascii="Book Antiqua" w:hAnsi="Book Antiqua" w:cs="Arial"/>
                <w:color w:val="000000" w:themeColor="text1"/>
                <w:sz w:val="23"/>
                <w:szCs w:val="23"/>
              </w:rPr>
            </w:pPr>
            <w:r>
              <w:rPr>
                <w:rFonts w:ascii="Book Antiqua" w:hAnsi="Book Antiqua" w:cs="Arial"/>
                <w:color w:val="000000" w:themeColor="text1"/>
                <w:sz w:val="23"/>
                <w:szCs w:val="23"/>
              </w:rPr>
              <w:t>*A terv megnevezése:</w:t>
            </w:r>
          </w:p>
        </w:tc>
        <w:tc>
          <w:tcPr>
            <w:tcW w:w="6353" w:type="dxa"/>
            <w:gridSpan w:val="2"/>
          </w:tcPr>
          <w:p w14:paraId="00964FFA" w14:textId="77777777" w:rsidR="001B7817" w:rsidRDefault="001B7817" w:rsidP="00463557">
            <w:pPr>
              <w:spacing w:line="276" w:lineRule="auto"/>
              <w:jc w:val="both"/>
              <w:rPr>
                <w:rFonts w:ascii="Book Antiqua" w:hAnsi="Book Antiqua" w:cs="Arial"/>
                <w:color w:val="000000" w:themeColor="text1"/>
                <w:sz w:val="23"/>
                <w:szCs w:val="23"/>
              </w:rPr>
            </w:pPr>
          </w:p>
        </w:tc>
      </w:tr>
      <w:tr w:rsidR="001B7817" w14:paraId="54E77B3A" w14:textId="77777777" w:rsidTr="001B7817">
        <w:tc>
          <w:tcPr>
            <w:tcW w:w="3085" w:type="dxa"/>
          </w:tcPr>
          <w:p w14:paraId="4B499C49" w14:textId="77777777" w:rsidR="001B7817" w:rsidRDefault="001B7817" w:rsidP="007C1097">
            <w:pPr>
              <w:spacing w:line="276" w:lineRule="auto"/>
              <w:rPr>
                <w:rFonts w:ascii="Book Antiqua" w:hAnsi="Book Antiqua" w:cs="Arial"/>
                <w:color w:val="000000" w:themeColor="text1"/>
                <w:sz w:val="23"/>
                <w:szCs w:val="23"/>
              </w:rPr>
            </w:pPr>
            <w:r>
              <w:rPr>
                <w:rFonts w:ascii="Book Antiqua" w:hAnsi="Book Antiqua" w:cs="Arial"/>
                <w:color w:val="000000" w:themeColor="text1"/>
                <w:sz w:val="23"/>
                <w:szCs w:val="23"/>
              </w:rPr>
              <w:t>*Az építési beruházás címe:</w:t>
            </w:r>
          </w:p>
        </w:tc>
        <w:tc>
          <w:tcPr>
            <w:tcW w:w="6353" w:type="dxa"/>
            <w:gridSpan w:val="2"/>
          </w:tcPr>
          <w:p w14:paraId="61FD7E69" w14:textId="77777777" w:rsidR="001B7817" w:rsidRDefault="001B7817" w:rsidP="00463557">
            <w:pPr>
              <w:spacing w:line="276" w:lineRule="auto"/>
              <w:jc w:val="both"/>
              <w:rPr>
                <w:rFonts w:ascii="Book Antiqua" w:hAnsi="Book Antiqua" w:cs="Arial"/>
                <w:color w:val="000000" w:themeColor="text1"/>
                <w:sz w:val="23"/>
                <w:szCs w:val="23"/>
              </w:rPr>
            </w:pPr>
          </w:p>
        </w:tc>
      </w:tr>
      <w:tr w:rsidR="001B7817" w14:paraId="3E918C13" w14:textId="77777777" w:rsidTr="001B7817">
        <w:tc>
          <w:tcPr>
            <w:tcW w:w="3085" w:type="dxa"/>
          </w:tcPr>
          <w:p w14:paraId="4F6F4E4A" w14:textId="77777777" w:rsidR="001B7817" w:rsidRDefault="001B7817" w:rsidP="00463557">
            <w:pPr>
              <w:spacing w:line="276" w:lineRule="auto"/>
              <w:jc w:val="both"/>
              <w:rPr>
                <w:rFonts w:ascii="Book Antiqua" w:hAnsi="Book Antiqua" w:cs="Arial"/>
                <w:color w:val="000000" w:themeColor="text1"/>
                <w:sz w:val="23"/>
                <w:szCs w:val="23"/>
              </w:rPr>
            </w:pPr>
            <w:r>
              <w:rPr>
                <w:rFonts w:ascii="Book Antiqua" w:hAnsi="Book Antiqua" w:cs="Arial"/>
                <w:color w:val="000000" w:themeColor="text1"/>
                <w:sz w:val="23"/>
                <w:szCs w:val="23"/>
              </w:rPr>
              <w:t>*Hrsz</w:t>
            </w:r>
            <w:r w:rsidR="007C1097">
              <w:rPr>
                <w:rFonts w:ascii="Book Antiqua" w:hAnsi="Book Antiqua" w:cs="Arial"/>
                <w:color w:val="000000" w:themeColor="text1"/>
                <w:sz w:val="23"/>
                <w:szCs w:val="23"/>
              </w:rPr>
              <w:t>.</w:t>
            </w:r>
            <w:r>
              <w:rPr>
                <w:rFonts w:ascii="Book Antiqua" w:hAnsi="Book Antiqua" w:cs="Arial"/>
                <w:color w:val="000000" w:themeColor="text1"/>
                <w:sz w:val="23"/>
                <w:szCs w:val="23"/>
              </w:rPr>
              <w:t>:</w:t>
            </w:r>
          </w:p>
        </w:tc>
        <w:tc>
          <w:tcPr>
            <w:tcW w:w="6353" w:type="dxa"/>
            <w:gridSpan w:val="2"/>
          </w:tcPr>
          <w:p w14:paraId="7C1B4E23" w14:textId="77777777" w:rsidR="001B7817" w:rsidRDefault="001B7817" w:rsidP="00463557">
            <w:pPr>
              <w:spacing w:line="276" w:lineRule="auto"/>
              <w:jc w:val="both"/>
              <w:rPr>
                <w:rFonts w:ascii="Book Antiqua" w:hAnsi="Book Antiqua" w:cs="Arial"/>
                <w:color w:val="000000" w:themeColor="text1"/>
                <w:sz w:val="23"/>
                <w:szCs w:val="23"/>
              </w:rPr>
            </w:pPr>
          </w:p>
        </w:tc>
      </w:tr>
      <w:tr w:rsidR="003D4FAE" w14:paraId="58227A37" w14:textId="77777777" w:rsidTr="000E08B3">
        <w:tc>
          <w:tcPr>
            <w:tcW w:w="3085" w:type="dxa"/>
          </w:tcPr>
          <w:p w14:paraId="70B79C60" w14:textId="77777777" w:rsidR="003D4FAE" w:rsidRPr="00AB2BBA" w:rsidRDefault="003D4FAE" w:rsidP="00077E13">
            <w:pPr>
              <w:spacing w:line="276" w:lineRule="auto"/>
              <w:jc w:val="both"/>
              <w:rPr>
                <w:rFonts w:ascii="Book Antiqua" w:hAnsi="Book Antiqua" w:cs="Arial"/>
                <w:color w:val="000000" w:themeColor="text1"/>
                <w:sz w:val="23"/>
                <w:szCs w:val="23"/>
              </w:rPr>
            </w:pPr>
            <w:r>
              <w:rPr>
                <w:rFonts w:ascii="Book Antiqua" w:hAnsi="Book Antiqua" w:cs="Arial"/>
                <w:color w:val="000000" w:themeColor="text1"/>
                <w:sz w:val="23"/>
                <w:szCs w:val="23"/>
              </w:rPr>
              <w:t>*</w:t>
            </w:r>
            <w:r w:rsidR="00077E13">
              <w:rPr>
                <w:rFonts w:ascii="Book Antiqua" w:hAnsi="Book Antiqua" w:cs="Arial"/>
                <w:color w:val="000000" w:themeColor="text1"/>
                <w:sz w:val="23"/>
                <w:szCs w:val="23"/>
              </w:rPr>
              <w:t>Eljárás</w:t>
            </w:r>
            <w:r w:rsidRPr="00AB2BBA">
              <w:rPr>
                <w:rFonts w:ascii="Book Antiqua" w:hAnsi="Book Antiqua" w:cs="Arial"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rFonts w:ascii="Book Antiqua" w:hAnsi="Book Antiqua" w:cs="Arial"/>
                <w:color w:val="000000" w:themeColor="text1"/>
                <w:sz w:val="23"/>
                <w:szCs w:val="23"/>
              </w:rPr>
              <w:t>típusa:</w:t>
            </w:r>
          </w:p>
        </w:tc>
        <w:tc>
          <w:tcPr>
            <w:tcW w:w="3176" w:type="dxa"/>
          </w:tcPr>
          <w:p w14:paraId="4EF70928" w14:textId="77777777" w:rsidR="003D4FAE" w:rsidRDefault="006002BD" w:rsidP="004D554E">
            <w:pPr>
              <w:spacing w:before="120" w:after="60" w:line="276" w:lineRule="auto"/>
              <w:ind w:firstLine="107"/>
              <w:jc w:val="both"/>
              <w:rPr>
                <w:rFonts w:ascii="Book Antiqua" w:hAnsi="Book Antiqua" w:cs="Arial"/>
                <w:color w:val="000000" w:themeColor="text1"/>
                <w:sz w:val="23"/>
                <w:szCs w:val="23"/>
              </w:rPr>
            </w:pPr>
            <w:sdt>
              <w:sdtPr>
                <w:rPr>
                  <w:rFonts w:ascii="Book Antiqua" w:hAnsi="Book Antiqua" w:cs="Arial"/>
                  <w:color w:val="000000" w:themeColor="text1"/>
                  <w:sz w:val="23"/>
                  <w:szCs w:val="23"/>
                </w:rPr>
                <w:id w:val="-199841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36A">
                  <w:rPr>
                    <w:rFonts w:ascii="MS Gothic" w:eastAsia="MS Gothic" w:hAnsi="MS Gothic" w:cs="Arial" w:hint="eastAsia"/>
                    <w:color w:val="000000" w:themeColor="text1"/>
                    <w:sz w:val="23"/>
                    <w:szCs w:val="23"/>
                  </w:rPr>
                  <w:t>☐</w:t>
                </w:r>
              </w:sdtContent>
            </w:sdt>
            <w:r w:rsidR="004D554E">
              <w:rPr>
                <w:rFonts w:ascii="Book Antiqua" w:hAnsi="Book Antiqua" w:cs="Arial"/>
                <w:color w:val="000000" w:themeColor="text1"/>
                <w:sz w:val="23"/>
                <w:szCs w:val="23"/>
              </w:rPr>
              <w:t xml:space="preserve"> </w:t>
            </w:r>
            <w:r w:rsidR="003D4FAE">
              <w:rPr>
                <w:rFonts w:ascii="Book Antiqua" w:hAnsi="Book Antiqua" w:cs="Arial"/>
                <w:color w:val="000000" w:themeColor="text1"/>
                <w:sz w:val="23"/>
                <w:szCs w:val="23"/>
              </w:rPr>
              <w:t>konzultáció</w:t>
            </w:r>
          </w:p>
        </w:tc>
        <w:tc>
          <w:tcPr>
            <w:tcW w:w="3177" w:type="dxa"/>
          </w:tcPr>
          <w:p w14:paraId="76272E27" w14:textId="77777777" w:rsidR="003D4FAE" w:rsidRDefault="006002BD" w:rsidP="004D554E">
            <w:pPr>
              <w:spacing w:before="120" w:after="60" w:line="276" w:lineRule="auto"/>
              <w:ind w:firstLine="238"/>
              <w:jc w:val="both"/>
              <w:rPr>
                <w:rFonts w:ascii="Book Antiqua" w:hAnsi="Book Antiqua" w:cs="Arial"/>
                <w:color w:val="000000" w:themeColor="text1"/>
                <w:sz w:val="23"/>
                <w:szCs w:val="23"/>
              </w:rPr>
            </w:pPr>
            <w:sdt>
              <w:sdtPr>
                <w:rPr>
                  <w:rFonts w:ascii="Book Antiqua" w:hAnsi="Book Antiqua" w:cs="Arial"/>
                  <w:color w:val="000000" w:themeColor="text1"/>
                  <w:sz w:val="23"/>
                  <w:szCs w:val="23"/>
                </w:rPr>
                <w:id w:val="-134739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54E">
                  <w:rPr>
                    <w:rFonts w:ascii="MS Gothic" w:eastAsia="MS Gothic" w:hAnsi="MS Gothic" w:cs="Arial" w:hint="eastAsia"/>
                    <w:color w:val="000000" w:themeColor="text1"/>
                    <w:sz w:val="23"/>
                    <w:szCs w:val="23"/>
                  </w:rPr>
                  <w:t>☐</w:t>
                </w:r>
              </w:sdtContent>
            </w:sdt>
            <w:r w:rsidR="004D554E">
              <w:rPr>
                <w:rFonts w:ascii="Book Antiqua" w:hAnsi="Book Antiqua" w:cs="Arial"/>
                <w:color w:val="000000" w:themeColor="text1"/>
                <w:sz w:val="23"/>
                <w:szCs w:val="23"/>
              </w:rPr>
              <w:t xml:space="preserve"> </w:t>
            </w:r>
            <w:r w:rsidR="004A1CC7">
              <w:rPr>
                <w:rFonts w:ascii="Book Antiqua" w:hAnsi="Book Antiqua" w:cs="Arial"/>
                <w:color w:val="000000" w:themeColor="text1"/>
                <w:sz w:val="23"/>
                <w:szCs w:val="23"/>
              </w:rPr>
              <w:t xml:space="preserve">OÉT </w:t>
            </w:r>
            <w:r w:rsidR="00077E13">
              <w:rPr>
                <w:rFonts w:ascii="Book Antiqua" w:hAnsi="Book Antiqua" w:cs="Arial"/>
                <w:color w:val="000000" w:themeColor="text1"/>
                <w:sz w:val="23"/>
                <w:szCs w:val="23"/>
              </w:rPr>
              <w:t>vélemény</w:t>
            </w:r>
          </w:p>
        </w:tc>
      </w:tr>
      <w:tr w:rsidR="00F2305D" w:rsidRPr="00F2305D" w14:paraId="3D2AE570" w14:textId="77777777" w:rsidTr="001B7817">
        <w:tc>
          <w:tcPr>
            <w:tcW w:w="3085" w:type="dxa"/>
          </w:tcPr>
          <w:p w14:paraId="3DB7671F" w14:textId="77777777" w:rsidR="001B7817" w:rsidRPr="00F2305D" w:rsidRDefault="001B7817" w:rsidP="00463557">
            <w:pPr>
              <w:spacing w:line="276" w:lineRule="auto"/>
              <w:jc w:val="both"/>
              <w:rPr>
                <w:rFonts w:ascii="Book Antiqua" w:hAnsi="Book Antiqua" w:cs="Arial"/>
                <w:sz w:val="23"/>
                <w:szCs w:val="23"/>
              </w:rPr>
            </w:pPr>
            <w:r w:rsidRPr="00F2305D">
              <w:rPr>
                <w:rFonts w:ascii="Book Antiqua" w:hAnsi="Book Antiqua" w:cs="Arial"/>
                <w:sz w:val="23"/>
                <w:szCs w:val="23"/>
              </w:rPr>
              <w:t xml:space="preserve">*Véleményezés </w:t>
            </w:r>
            <w:r w:rsidR="003D4FAE" w:rsidRPr="00F2305D">
              <w:rPr>
                <w:rFonts w:ascii="Book Antiqua" w:hAnsi="Book Antiqua" w:cs="Arial"/>
                <w:sz w:val="23"/>
                <w:szCs w:val="23"/>
              </w:rPr>
              <w:t>indoka</w:t>
            </w:r>
            <w:r w:rsidRPr="00F2305D">
              <w:rPr>
                <w:rFonts w:ascii="Book Antiqua" w:hAnsi="Book Antiqua" w:cs="Arial"/>
                <w:sz w:val="23"/>
                <w:szCs w:val="23"/>
              </w:rPr>
              <w:t>:</w:t>
            </w:r>
          </w:p>
          <w:p w14:paraId="3FFBF39E" w14:textId="77777777" w:rsidR="008003D3" w:rsidRPr="00F2305D" w:rsidRDefault="008003D3" w:rsidP="007C1097">
            <w:pPr>
              <w:spacing w:line="276" w:lineRule="auto"/>
              <w:rPr>
                <w:rFonts w:ascii="Book Antiqua" w:hAnsi="Book Antiqua" w:cs="Arial"/>
                <w:sz w:val="23"/>
                <w:szCs w:val="23"/>
              </w:rPr>
            </w:pPr>
            <w:r w:rsidRPr="00F2305D">
              <w:rPr>
                <w:rFonts w:ascii="Book Antiqua" w:hAnsi="Book Antiqua" w:cs="Arial"/>
                <w:sz w:val="23"/>
                <w:szCs w:val="23"/>
              </w:rPr>
              <w:t>(több lehetőség is megjelölhető)</w:t>
            </w:r>
          </w:p>
        </w:tc>
        <w:tc>
          <w:tcPr>
            <w:tcW w:w="6353" w:type="dxa"/>
            <w:gridSpan w:val="2"/>
          </w:tcPr>
          <w:p w14:paraId="3FBDC8B1" w14:textId="77777777" w:rsidR="003D4FAE" w:rsidRPr="00F2305D" w:rsidRDefault="006002BD" w:rsidP="000E6622">
            <w:pPr>
              <w:spacing w:before="60" w:line="276" w:lineRule="auto"/>
              <w:ind w:firstLine="107"/>
              <w:jc w:val="both"/>
              <w:rPr>
                <w:rFonts w:ascii="Book Antiqua" w:hAnsi="Book Antiqua" w:cs="Arial"/>
                <w:sz w:val="23"/>
                <w:szCs w:val="23"/>
              </w:rPr>
            </w:pPr>
            <w:sdt>
              <w:sdtPr>
                <w:rPr>
                  <w:rFonts w:ascii="Book Antiqua" w:hAnsi="Book Antiqua" w:cs="Arial"/>
                  <w:sz w:val="23"/>
                  <w:szCs w:val="23"/>
                </w:rPr>
                <w:id w:val="194310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54E" w:rsidRPr="00F2305D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4D554E" w:rsidRPr="00F2305D">
              <w:rPr>
                <w:rFonts w:ascii="Book Antiqua" w:hAnsi="Book Antiqua" w:cs="Arial"/>
                <w:sz w:val="23"/>
                <w:szCs w:val="23"/>
              </w:rPr>
              <w:t xml:space="preserve"> </w:t>
            </w:r>
            <w:r w:rsidR="007C1097" w:rsidRPr="00F2305D">
              <w:rPr>
                <w:rFonts w:ascii="Book Antiqua" w:hAnsi="Book Antiqua" w:cs="Arial"/>
                <w:sz w:val="23"/>
                <w:szCs w:val="23"/>
              </w:rPr>
              <w:t>v</w:t>
            </w:r>
            <w:r w:rsidR="001B7817" w:rsidRPr="00F2305D">
              <w:rPr>
                <w:rFonts w:ascii="Book Antiqua" w:hAnsi="Book Antiqua" w:cs="Arial"/>
                <w:sz w:val="23"/>
                <w:szCs w:val="23"/>
              </w:rPr>
              <w:t>édettség</w:t>
            </w:r>
            <w:r w:rsidR="00284A2A" w:rsidRPr="00F2305D">
              <w:rPr>
                <w:rFonts w:ascii="Book Antiqua" w:hAnsi="Book Antiqua" w:cs="Arial"/>
                <w:sz w:val="23"/>
                <w:szCs w:val="23"/>
              </w:rPr>
              <w:t xml:space="preserve"> </w:t>
            </w:r>
            <w:r w:rsidR="003D4FAE" w:rsidRPr="00F2305D">
              <w:rPr>
                <w:rFonts w:ascii="Book Antiqua" w:hAnsi="Book Antiqua" w:cs="Arial"/>
                <w:sz w:val="23"/>
                <w:szCs w:val="23"/>
              </w:rPr>
              <w:t>(a megfelelő aláhúzandó)</w:t>
            </w:r>
          </w:p>
          <w:p w14:paraId="6EC91566" w14:textId="77777777" w:rsidR="001B7817" w:rsidRPr="00F2305D" w:rsidRDefault="00284A2A" w:rsidP="00D50585">
            <w:pPr>
              <w:spacing w:line="276" w:lineRule="auto"/>
              <w:ind w:left="313"/>
              <w:jc w:val="both"/>
              <w:rPr>
                <w:rFonts w:ascii="Book Antiqua" w:hAnsi="Book Antiqua" w:cs="Arial"/>
                <w:sz w:val="23"/>
                <w:szCs w:val="23"/>
              </w:rPr>
            </w:pPr>
            <w:r w:rsidRPr="00F2305D">
              <w:rPr>
                <w:rFonts w:ascii="Book Antiqua" w:hAnsi="Book Antiqua" w:cs="Arial"/>
                <w:sz w:val="23"/>
                <w:szCs w:val="23"/>
              </w:rPr>
              <w:t>(</w:t>
            </w:r>
            <w:r w:rsidR="00B86903" w:rsidRPr="00F2305D">
              <w:rPr>
                <w:rFonts w:ascii="Book Antiqua" w:hAnsi="Book Antiqua" w:cs="Arial"/>
                <w:sz w:val="23"/>
                <w:szCs w:val="23"/>
              </w:rPr>
              <w:t xml:space="preserve">kiemelten védett </w:t>
            </w:r>
            <w:r w:rsidRPr="00F2305D">
              <w:rPr>
                <w:rFonts w:ascii="Book Antiqua" w:hAnsi="Book Antiqua" w:cs="Arial"/>
                <w:sz w:val="23"/>
                <w:szCs w:val="23"/>
              </w:rPr>
              <w:t xml:space="preserve">műemlék, </w:t>
            </w:r>
            <w:r w:rsidR="00B86903" w:rsidRPr="00F2305D">
              <w:rPr>
                <w:rFonts w:ascii="Book Antiqua" w:hAnsi="Book Antiqua" w:cs="Arial"/>
                <w:sz w:val="23"/>
                <w:szCs w:val="23"/>
              </w:rPr>
              <w:t xml:space="preserve">védett műemlék, </w:t>
            </w:r>
            <w:r w:rsidRPr="00F2305D">
              <w:rPr>
                <w:rFonts w:ascii="Book Antiqua" w:hAnsi="Book Antiqua" w:cs="Arial"/>
                <w:sz w:val="23"/>
                <w:szCs w:val="23"/>
              </w:rPr>
              <w:t>műemléki jelentőségű terület,</w:t>
            </w:r>
            <w:r w:rsidR="00B86903" w:rsidRPr="00F2305D">
              <w:rPr>
                <w:rFonts w:ascii="Book Antiqua" w:hAnsi="Book Antiqua" w:cs="Arial"/>
                <w:sz w:val="23"/>
                <w:szCs w:val="23"/>
              </w:rPr>
              <w:t xml:space="preserve"> kiemelten védett műemlék </w:t>
            </w:r>
            <w:r w:rsidRPr="00F2305D">
              <w:rPr>
                <w:rFonts w:ascii="Book Antiqua" w:hAnsi="Book Antiqua" w:cs="Arial"/>
                <w:sz w:val="23"/>
                <w:szCs w:val="23"/>
              </w:rPr>
              <w:t>műemléki környezet</w:t>
            </w:r>
            <w:r w:rsidR="00B86903" w:rsidRPr="00F2305D">
              <w:rPr>
                <w:rFonts w:ascii="Book Antiqua" w:hAnsi="Book Antiqua" w:cs="Arial"/>
                <w:sz w:val="23"/>
                <w:szCs w:val="23"/>
              </w:rPr>
              <w:t>e</w:t>
            </w:r>
            <w:r w:rsidRPr="00F2305D">
              <w:rPr>
                <w:rFonts w:ascii="Book Antiqua" w:hAnsi="Book Antiqua" w:cs="Arial"/>
                <w:sz w:val="23"/>
                <w:szCs w:val="23"/>
              </w:rPr>
              <w:t>, világörökség)</w:t>
            </w:r>
          </w:p>
          <w:p w14:paraId="3346E7DC" w14:textId="77777777" w:rsidR="004C46E3" w:rsidRPr="00F2305D" w:rsidRDefault="006002BD" w:rsidP="00AB2BBA">
            <w:pPr>
              <w:spacing w:line="276" w:lineRule="auto"/>
              <w:ind w:left="380" w:hanging="272"/>
              <w:jc w:val="both"/>
              <w:rPr>
                <w:rFonts w:ascii="Book Antiqua" w:hAnsi="Book Antiqua" w:cs="Arial"/>
                <w:sz w:val="23"/>
                <w:szCs w:val="23"/>
              </w:rPr>
            </w:pPr>
            <w:sdt>
              <w:sdtPr>
                <w:rPr>
                  <w:rFonts w:ascii="Book Antiqua" w:hAnsi="Book Antiqua" w:cs="Arial"/>
                  <w:sz w:val="23"/>
                  <w:szCs w:val="23"/>
                </w:rPr>
                <w:id w:val="128970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54E" w:rsidRPr="00F2305D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4D554E" w:rsidRPr="00F2305D">
              <w:rPr>
                <w:rFonts w:ascii="Book Antiqua" w:hAnsi="Book Antiqua" w:cs="Arial"/>
                <w:sz w:val="23"/>
                <w:szCs w:val="23"/>
              </w:rPr>
              <w:t xml:space="preserve"> </w:t>
            </w:r>
            <w:r w:rsidR="004C46E3" w:rsidRPr="00F2305D">
              <w:rPr>
                <w:rFonts w:ascii="Book Antiqua" w:hAnsi="Book Antiqua" w:cs="Arial"/>
                <w:sz w:val="23"/>
                <w:szCs w:val="23"/>
              </w:rPr>
              <w:t>a</w:t>
            </w:r>
            <w:r w:rsidR="007C1097" w:rsidRPr="00F2305D">
              <w:rPr>
                <w:rFonts w:ascii="Book Antiqua" w:hAnsi="Book Antiqua" w:cs="Arial"/>
                <w:sz w:val="23"/>
                <w:szCs w:val="23"/>
              </w:rPr>
              <w:t xml:space="preserve"> </w:t>
            </w:r>
            <w:r w:rsidR="004C46E3" w:rsidRPr="00F2305D">
              <w:rPr>
                <w:rFonts w:ascii="Book Antiqua" w:hAnsi="Book Antiqua" w:cs="Arial"/>
                <w:sz w:val="23"/>
                <w:szCs w:val="23"/>
              </w:rPr>
              <w:t>kiemelt nemzeti emlékhely és településkép-védelmi környezetének településképi véleménye</w:t>
            </w:r>
          </w:p>
          <w:p w14:paraId="4239BBDD" w14:textId="77777777" w:rsidR="004D554E" w:rsidRPr="00F2305D" w:rsidRDefault="006002BD" w:rsidP="00AB2BBA">
            <w:pPr>
              <w:spacing w:line="276" w:lineRule="auto"/>
              <w:ind w:left="404" w:hanging="298"/>
              <w:jc w:val="both"/>
              <w:rPr>
                <w:rFonts w:ascii="Book Antiqua" w:hAnsi="Book Antiqua" w:cs="Arial"/>
                <w:sz w:val="23"/>
                <w:szCs w:val="23"/>
              </w:rPr>
            </w:pPr>
            <w:sdt>
              <w:sdtPr>
                <w:rPr>
                  <w:rFonts w:ascii="Book Antiqua" w:hAnsi="Book Antiqua" w:cs="Arial"/>
                  <w:sz w:val="23"/>
                  <w:szCs w:val="23"/>
                </w:rPr>
                <w:id w:val="-96411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54E" w:rsidRPr="00F2305D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4D554E" w:rsidRPr="00F2305D">
              <w:rPr>
                <w:rFonts w:ascii="Book Antiqua" w:hAnsi="Book Antiqua" w:cs="Arial"/>
                <w:sz w:val="23"/>
                <w:szCs w:val="23"/>
              </w:rPr>
              <w:t xml:space="preserve"> </w:t>
            </w:r>
            <w:r w:rsidR="000E08B3" w:rsidRPr="00F2305D">
              <w:rPr>
                <w:rFonts w:ascii="Book Antiqua" w:hAnsi="Book Antiqua" w:cs="Arial"/>
                <w:sz w:val="23"/>
                <w:szCs w:val="23"/>
              </w:rPr>
              <w:t>Étv. 19. § (4) bekezdése szerinti épület</w:t>
            </w:r>
          </w:p>
          <w:p w14:paraId="3BE8D810" w14:textId="77777777" w:rsidR="009E7A17" w:rsidRPr="00F2305D" w:rsidRDefault="006002BD" w:rsidP="00AB2BBA">
            <w:pPr>
              <w:spacing w:line="276" w:lineRule="auto"/>
              <w:ind w:left="389" w:hanging="283"/>
              <w:rPr>
                <w:rFonts w:ascii="Book Antiqua" w:hAnsi="Book Antiqua" w:cs="Arial"/>
                <w:sz w:val="23"/>
                <w:szCs w:val="23"/>
              </w:rPr>
            </w:pPr>
            <w:sdt>
              <w:sdtPr>
                <w:rPr>
                  <w:rFonts w:ascii="Book Antiqua" w:hAnsi="Book Antiqua" w:cs="Arial"/>
                  <w:sz w:val="23"/>
                  <w:szCs w:val="23"/>
                </w:rPr>
                <w:id w:val="172517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54E" w:rsidRPr="00F2305D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4D554E" w:rsidRPr="00F2305D">
              <w:rPr>
                <w:rFonts w:ascii="Book Antiqua" w:hAnsi="Book Antiqua" w:cs="Arial"/>
                <w:sz w:val="23"/>
                <w:szCs w:val="23"/>
              </w:rPr>
              <w:t xml:space="preserve"> </w:t>
            </w:r>
            <w:r w:rsidR="00284A2A" w:rsidRPr="00F2305D">
              <w:rPr>
                <w:rFonts w:ascii="Book Antiqua" w:hAnsi="Book Antiqua" w:cs="Arial"/>
                <w:sz w:val="23"/>
                <w:szCs w:val="23"/>
              </w:rPr>
              <w:t>kiemelt beruházás (nemzetgazdasági</w:t>
            </w:r>
            <w:r w:rsidR="009E7A17" w:rsidRPr="00F2305D">
              <w:rPr>
                <w:rFonts w:ascii="Book Antiqua" w:hAnsi="Book Antiqua" w:cs="Arial"/>
                <w:sz w:val="23"/>
                <w:szCs w:val="23"/>
              </w:rPr>
              <w:t xml:space="preserve"> szempontból</w:t>
            </w:r>
            <w:r w:rsidR="00284A2A" w:rsidRPr="00F2305D">
              <w:rPr>
                <w:rFonts w:ascii="Book Antiqua" w:hAnsi="Book Antiqua" w:cs="Arial"/>
                <w:sz w:val="23"/>
                <w:szCs w:val="23"/>
              </w:rPr>
              <w:t xml:space="preserve"> kiemelt</w:t>
            </w:r>
            <w:r w:rsidR="009E7A17" w:rsidRPr="00F2305D">
              <w:rPr>
                <w:rFonts w:ascii="Book Antiqua" w:hAnsi="Book Antiqua" w:cs="Arial"/>
                <w:sz w:val="23"/>
                <w:szCs w:val="23"/>
              </w:rPr>
              <w:t xml:space="preserve"> </w:t>
            </w:r>
            <w:r w:rsidR="00284A2A" w:rsidRPr="00F2305D">
              <w:rPr>
                <w:rFonts w:ascii="Book Antiqua" w:hAnsi="Book Antiqua" w:cs="Arial"/>
                <w:sz w:val="23"/>
                <w:szCs w:val="23"/>
              </w:rPr>
              <w:t>beruházássá nyilvánító Korm. rend. száma</w:t>
            </w:r>
            <w:r w:rsidR="008D3F96" w:rsidRPr="00F2305D">
              <w:rPr>
                <w:rFonts w:ascii="Book Antiqua" w:hAnsi="Book Antiqua" w:cs="Arial"/>
                <w:sz w:val="23"/>
                <w:szCs w:val="23"/>
              </w:rPr>
              <w:t>:</w:t>
            </w:r>
          </w:p>
          <w:p w14:paraId="6EB5C24A" w14:textId="77777777" w:rsidR="00284A2A" w:rsidRPr="00F2305D" w:rsidRDefault="003349CA" w:rsidP="00AB2BBA">
            <w:pPr>
              <w:tabs>
                <w:tab w:val="center" w:leader="dot" w:pos="2654"/>
              </w:tabs>
              <w:spacing w:line="276" w:lineRule="auto"/>
              <w:ind w:firstLine="388"/>
              <w:jc w:val="both"/>
              <w:rPr>
                <w:rFonts w:ascii="Book Antiqua" w:hAnsi="Book Antiqua" w:cs="Arial"/>
                <w:sz w:val="23"/>
                <w:szCs w:val="23"/>
              </w:rPr>
            </w:pPr>
            <w:r w:rsidRPr="00F2305D">
              <w:rPr>
                <w:rFonts w:ascii="Book Antiqua" w:hAnsi="Book Antiqua" w:cs="Arial"/>
                <w:sz w:val="23"/>
                <w:szCs w:val="23"/>
              </w:rPr>
              <w:t>……………………………</w:t>
            </w:r>
            <w:r w:rsidR="003D4FAE" w:rsidRPr="00F2305D">
              <w:rPr>
                <w:rFonts w:ascii="Book Antiqua" w:hAnsi="Book Antiqua" w:cs="Arial"/>
                <w:sz w:val="23"/>
                <w:szCs w:val="23"/>
              </w:rPr>
              <w:t>)</w:t>
            </w:r>
          </w:p>
          <w:p w14:paraId="4DEB80FA" w14:textId="77777777" w:rsidR="004D554E" w:rsidRPr="00F2305D" w:rsidRDefault="006002BD" w:rsidP="004D554E">
            <w:pPr>
              <w:spacing w:line="276" w:lineRule="auto"/>
              <w:ind w:left="389" w:hanging="282"/>
              <w:jc w:val="both"/>
              <w:rPr>
                <w:rFonts w:ascii="Book Antiqua" w:hAnsi="Book Antiqua" w:cs="Arial"/>
                <w:sz w:val="23"/>
                <w:szCs w:val="23"/>
              </w:rPr>
            </w:pPr>
            <w:sdt>
              <w:sdtPr>
                <w:rPr>
                  <w:rFonts w:ascii="Book Antiqua" w:hAnsi="Book Antiqua" w:cs="Arial"/>
                  <w:sz w:val="23"/>
                  <w:szCs w:val="23"/>
                </w:rPr>
                <w:id w:val="156066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AC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4D554E" w:rsidRPr="00F2305D">
              <w:rPr>
                <w:rFonts w:ascii="Book Antiqua" w:hAnsi="Book Antiqua" w:cs="Arial"/>
                <w:sz w:val="23"/>
                <w:szCs w:val="23"/>
              </w:rPr>
              <w:t xml:space="preserve"> </w:t>
            </w:r>
            <w:r w:rsidR="00284A2A" w:rsidRPr="00F2305D">
              <w:rPr>
                <w:rFonts w:ascii="Book Antiqua" w:hAnsi="Book Antiqua" w:cs="Arial"/>
                <w:sz w:val="23"/>
                <w:szCs w:val="23"/>
              </w:rPr>
              <w:t>állami magasépítési beruházás</w:t>
            </w:r>
            <w:r w:rsidR="00C430C4" w:rsidRPr="00020FEB">
              <w:rPr>
                <w:rStyle w:val="Lbjegyzet-hivatkozs"/>
                <w:rFonts w:ascii="Book Antiqua" w:hAnsi="Book Antiqua" w:cs="Arial"/>
                <w:color w:val="FF0000"/>
                <w:sz w:val="23"/>
                <w:szCs w:val="23"/>
              </w:rPr>
              <w:footnoteReference w:id="1"/>
            </w:r>
            <w:r w:rsidR="00284A2A" w:rsidRPr="00F2305D">
              <w:rPr>
                <w:rFonts w:ascii="Book Antiqua" w:hAnsi="Book Antiqua" w:cs="Arial"/>
                <w:sz w:val="23"/>
                <w:szCs w:val="23"/>
              </w:rPr>
              <w:t xml:space="preserve"> (</w:t>
            </w:r>
            <w:r w:rsidR="00284A2A" w:rsidRPr="00E43FCC">
              <w:rPr>
                <w:rFonts w:ascii="Book Antiqua" w:hAnsi="Book Antiqua" w:cs="Arial"/>
                <w:color w:val="FF0000"/>
                <w:sz w:val="23"/>
                <w:szCs w:val="23"/>
              </w:rPr>
              <w:t>20</w:t>
            </w:r>
            <w:r w:rsidR="00E43FCC">
              <w:rPr>
                <w:rFonts w:ascii="Book Antiqua" w:hAnsi="Book Antiqua" w:cs="Arial"/>
                <w:color w:val="FF0000"/>
                <w:sz w:val="23"/>
                <w:szCs w:val="23"/>
              </w:rPr>
              <w:t>23</w:t>
            </w:r>
            <w:r w:rsidR="00284A2A" w:rsidRPr="00E43FCC">
              <w:rPr>
                <w:rFonts w:ascii="Book Antiqua" w:hAnsi="Book Antiqua" w:cs="Arial"/>
                <w:color w:val="FF0000"/>
                <w:sz w:val="23"/>
                <w:szCs w:val="23"/>
              </w:rPr>
              <w:t xml:space="preserve">. évi </w:t>
            </w:r>
            <w:r w:rsidR="00E43FCC">
              <w:rPr>
                <w:rFonts w:ascii="Book Antiqua" w:hAnsi="Book Antiqua" w:cs="Arial"/>
                <w:color w:val="FF0000"/>
                <w:sz w:val="23"/>
                <w:szCs w:val="23"/>
              </w:rPr>
              <w:t>LXIX</w:t>
            </w:r>
            <w:r w:rsidR="00284A2A" w:rsidRPr="00E43FCC">
              <w:rPr>
                <w:rFonts w:ascii="Book Antiqua" w:hAnsi="Book Antiqua" w:cs="Arial"/>
                <w:color w:val="FF0000"/>
                <w:sz w:val="23"/>
                <w:szCs w:val="23"/>
              </w:rPr>
              <w:t>. tv.</w:t>
            </w:r>
            <w:r w:rsidR="004D554E" w:rsidRPr="00E43FCC">
              <w:rPr>
                <w:rFonts w:ascii="Book Antiqua" w:hAnsi="Book Antiqua" w:cs="Arial"/>
                <w:color w:val="FF0000"/>
                <w:sz w:val="23"/>
                <w:szCs w:val="23"/>
              </w:rPr>
              <w:t xml:space="preserve"> </w:t>
            </w:r>
            <w:r w:rsidR="00E43FCC">
              <w:rPr>
                <w:rFonts w:ascii="Book Antiqua" w:hAnsi="Book Antiqua" w:cs="Arial"/>
                <w:color w:val="FF0000"/>
                <w:sz w:val="23"/>
                <w:szCs w:val="23"/>
              </w:rPr>
              <w:t>5</w:t>
            </w:r>
            <w:r w:rsidR="00284A2A" w:rsidRPr="00E43FCC">
              <w:rPr>
                <w:rFonts w:ascii="Book Antiqua" w:hAnsi="Book Antiqua" w:cs="Arial"/>
                <w:color w:val="FF0000"/>
                <w:sz w:val="23"/>
                <w:szCs w:val="23"/>
              </w:rPr>
              <w:t>.</w:t>
            </w:r>
            <w:r w:rsidR="00C430C4">
              <w:rPr>
                <w:rFonts w:ascii="Book Antiqua" w:hAnsi="Book Antiqua" w:cs="Arial"/>
                <w:color w:val="FF0000"/>
                <w:sz w:val="23"/>
                <w:szCs w:val="23"/>
              </w:rPr>
              <w:t xml:space="preserve"> </w:t>
            </w:r>
            <w:r w:rsidR="00284A2A" w:rsidRPr="00E43FCC">
              <w:rPr>
                <w:rFonts w:ascii="Book Antiqua" w:hAnsi="Book Antiqua" w:cs="Arial"/>
                <w:color w:val="FF0000"/>
                <w:sz w:val="23"/>
                <w:szCs w:val="23"/>
              </w:rPr>
              <w:t xml:space="preserve">§ </w:t>
            </w:r>
            <w:r w:rsidR="00C430C4">
              <w:rPr>
                <w:rFonts w:ascii="Book Antiqua" w:hAnsi="Book Antiqua" w:cs="Arial"/>
                <w:color w:val="FF0000"/>
                <w:sz w:val="23"/>
                <w:szCs w:val="23"/>
              </w:rPr>
              <w:t>(1) bekezdés 1. és 2. pont</w:t>
            </w:r>
            <w:r w:rsidR="00E43FCC">
              <w:rPr>
                <w:rFonts w:ascii="Book Antiqua" w:hAnsi="Book Antiqua" w:cs="Arial"/>
                <w:color w:val="FF0000"/>
                <w:sz w:val="23"/>
                <w:szCs w:val="23"/>
              </w:rPr>
              <w:t xml:space="preserve"> </w:t>
            </w:r>
            <w:r w:rsidR="00284A2A" w:rsidRPr="00E43FCC">
              <w:rPr>
                <w:rFonts w:ascii="Book Antiqua" w:hAnsi="Book Antiqua" w:cs="Arial"/>
                <w:color w:val="FF0000"/>
                <w:sz w:val="23"/>
                <w:szCs w:val="23"/>
              </w:rPr>
              <w:t>alapján</w:t>
            </w:r>
            <w:r w:rsidR="00284A2A" w:rsidRPr="00F2305D">
              <w:rPr>
                <w:rFonts w:ascii="Book Antiqua" w:hAnsi="Book Antiqua" w:cs="Arial"/>
                <w:sz w:val="23"/>
                <w:szCs w:val="23"/>
              </w:rPr>
              <w:t>)</w:t>
            </w:r>
          </w:p>
          <w:p w14:paraId="5EBFC678" w14:textId="77777777" w:rsidR="00284A2A" w:rsidRPr="00F2305D" w:rsidRDefault="006002BD" w:rsidP="004D554E">
            <w:pPr>
              <w:tabs>
                <w:tab w:val="left" w:pos="4591"/>
              </w:tabs>
              <w:spacing w:line="276" w:lineRule="auto"/>
              <w:ind w:left="389" w:hanging="283"/>
              <w:jc w:val="both"/>
              <w:rPr>
                <w:rFonts w:ascii="Book Antiqua" w:hAnsi="Book Antiqua" w:cs="Arial"/>
                <w:sz w:val="23"/>
                <w:szCs w:val="23"/>
              </w:rPr>
            </w:pPr>
            <w:sdt>
              <w:sdtPr>
                <w:rPr>
                  <w:rFonts w:ascii="Book Antiqua" w:hAnsi="Book Antiqua" w:cs="Arial"/>
                  <w:sz w:val="23"/>
                  <w:szCs w:val="23"/>
                </w:rPr>
                <w:id w:val="-141439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59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4D554E" w:rsidRPr="00F2305D">
              <w:rPr>
                <w:rFonts w:ascii="Book Antiqua" w:hAnsi="Book Antiqua" w:cs="Arial"/>
                <w:sz w:val="23"/>
                <w:szCs w:val="23"/>
              </w:rPr>
              <w:t xml:space="preserve"> </w:t>
            </w:r>
            <w:r w:rsidR="00284A2A" w:rsidRPr="00F2305D">
              <w:rPr>
                <w:rFonts w:ascii="Book Antiqua" w:hAnsi="Book Antiqua" w:cs="Arial"/>
                <w:sz w:val="23"/>
                <w:szCs w:val="23"/>
              </w:rPr>
              <w:t>egy építési telken 1500 m</w:t>
            </w:r>
            <w:r w:rsidR="00284A2A" w:rsidRPr="00F2305D">
              <w:rPr>
                <w:rFonts w:ascii="Book Antiqua" w:hAnsi="Book Antiqua" w:cs="Arial"/>
                <w:sz w:val="23"/>
                <w:szCs w:val="23"/>
                <w:vertAlign w:val="superscript"/>
              </w:rPr>
              <w:t>2</w:t>
            </w:r>
            <w:r w:rsidR="00284A2A" w:rsidRPr="00F2305D">
              <w:rPr>
                <w:rFonts w:ascii="Book Antiqua" w:hAnsi="Book Antiqua" w:cs="Arial"/>
                <w:sz w:val="23"/>
                <w:szCs w:val="23"/>
              </w:rPr>
              <w:t xml:space="preserve"> összes hasznos alapterületet</w:t>
            </w:r>
            <w:r w:rsidR="004D554E" w:rsidRPr="00F2305D">
              <w:rPr>
                <w:rFonts w:ascii="Book Antiqua" w:hAnsi="Book Antiqua" w:cs="Arial"/>
                <w:sz w:val="23"/>
                <w:szCs w:val="23"/>
              </w:rPr>
              <w:t xml:space="preserve"> </w:t>
            </w:r>
            <w:r w:rsidR="00284A2A" w:rsidRPr="00F2305D">
              <w:rPr>
                <w:rFonts w:ascii="Book Antiqua" w:hAnsi="Book Antiqua" w:cs="Arial"/>
                <w:sz w:val="23"/>
                <w:szCs w:val="23"/>
              </w:rPr>
              <w:t>meghaladó és legalább 6 lakásos</w:t>
            </w:r>
            <w:r w:rsidR="003D4FAE" w:rsidRPr="00F2305D">
              <w:rPr>
                <w:rFonts w:ascii="Book Antiqua" w:hAnsi="Book Antiqua" w:cs="Arial"/>
                <w:sz w:val="23"/>
                <w:szCs w:val="23"/>
              </w:rPr>
              <w:t xml:space="preserve"> új</w:t>
            </w:r>
            <w:r w:rsidR="00284A2A" w:rsidRPr="00F2305D">
              <w:rPr>
                <w:rFonts w:ascii="Book Antiqua" w:hAnsi="Book Antiqua" w:cs="Arial"/>
                <w:sz w:val="23"/>
                <w:szCs w:val="23"/>
              </w:rPr>
              <w:t xml:space="preserve"> lakóépület</w:t>
            </w:r>
          </w:p>
          <w:p w14:paraId="7E2DC6A7" w14:textId="77777777" w:rsidR="00284A2A" w:rsidRPr="00F2305D" w:rsidRDefault="006002BD" w:rsidP="000E6622">
            <w:pPr>
              <w:tabs>
                <w:tab w:val="left" w:pos="4591"/>
              </w:tabs>
              <w:spacing w:after="60" w:line="276" w:lineRule="auto"/>
              <w:ind w:firstLine="107"/>
              <w:jc w:val="both"/>
              <w:rPr>
                <w:rFonts w:ascii="Book Antiqua" w:hAnsi="Book Antiqua" w:cs="Arial"/>
                <w:sz w:val="23"/>
                <w:szCs w:val="23"/>
              </w:rPr>
            </w:pPr>
            <w:sdt>
              <w:sdtPr>
                <w:rPr>
                  <w:rFonts w:ascii="Book Antiqua" w:hAnsi="Book Antiqua" w:cs="Arial"/>
                  <w:sz w:val="23"/>
                  <w:szCs w:val="23"/>
                </w:rPr>
                <w:id w:val="-3436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54E" w:rsidRPr="00F2305D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4D554E" w:rsidRPr="00F2305D">
              <w:rPr>
                <w:rFonts w:ascii="Book Antiqua" w:hAnsi="Book Antiqua" w:cs="Arial"/>
                <w:sz w:val="23"/>
                <w:szCs w:val="23"/>
              </w:rPr>
              <w:t xml:space="preserve"> </w:t>
            </w:r>
            <w:r w:rsidR="00284A2A" w:rsidRPr="00F2305D">
              <w:rPr>
                <w:rFonts w:ascii="Book Antiqua" w:hAnsi="Book Antiqua" w:cs="Arial"/>
                <w:sz w:val="23"/>
                <w:szCs w:val="23"/>
              </w:rPr>
              <w:t>5000 m</w:t>
            </w:r>
            <w:r w:rsidR="00284A2A" w:rsidRPr="00F2305D">
              <w:rPr>
                <w:rFonts w:ascii="Book Antiqua" w:hAnsi="Book Antiqua" w:cs="Arial"/>
                <w:sz w:val="23"/>
                <w:szCs w:val="23"/>
                <w:vertAlign w:val="superscript"/>
              </w:rPr>
              <w:t>2</w:t>
            </w:r>
            <w:r w:rsidR="00284A2A" w:rsidRPr="00F2305D">
              <w:rPr>
                <w:rFonts w:ascii="Book Antiqua" w:hAnsi="Book Antiqua" w:cs="Arial"/>
                <w:sz w:val="23"/>
                <w:szCs w:val="23"/>
              </w:rPr>
              <w:t xml:space="preserve"> hasznos alapterületet meghaladó épület</w:t>
            </w:r>
          </w:p>
        </w:tc>
      </w:tr>
      <w:tr w:rsidR="001249AC" w:rsidRPr="00F2305D" w14:paraId="7A2AF3F1" w14:textId="77777777" w:rsidTr="001B7817">
        <w:tc>
          <w:tcPr>
            <w:tcW w:w="3085" w:type="dxa"/>
          </w:tcPr>
          <w:p w14:paraId="31B0BB67" w14:textId="77777777" w:rsidR="001249AC" w:rsidRPr="00F2305D" w:rsidRDefault="001249AC" w:rsidP="001249AC">
            <w:pPr>
              <w:spacing w:line="276" w:lineRule="auto"/>
              <w:rPr>
                <w:rFonts w:ascii="Book Antiqua" w:hAnsi="Book Antiqua" w:cs="Arial"/>
                <w:sz w:val="23"/>
                <w:szCs w:val="23"/>
              </w:rPr>
            </w:pPr>
            <w:r>
              <w:rPr>
                <w:rFonts w:ascii="Book Antiqua" w:hAnsi="Book Antiqua" w:cs="Arial"/>
                <w:sz w:val="23"/>
                <w:szCs w:val="23"/>
              </w:rPr>
              <w:t>A véleményezés szempontjából jelentős egyéb körülmény:</w:t>
            </w:r>
          </w:p>
        </w:tc>
        <w:tc>
          <w:tcPr>
            <w:tcW w:w="6353" w:type="dxa"/>
            <w:gridSpan w:val="2"/>
          </w:tcPr>
          <w:p w14:paraId="64121D5B" w14:textId="77777777" w:rsidR="001249AC" w:rsidRDefault="006002BD" w:rsidP="00F0600E">
            <w:pPr>
              <w:spacing w:line="276" w:lineRule="auto"/>
              <w:ind w:left="389" w:hanging="283"/>
              <w:rPr>
                <w:rFonts w:ascii="Book Antiqua" w:hAnsi="Book Antiqua" w:cs="Arial"/>
                <w:sz w:val="23"/>
                <w:szCs w:val="23"/>
              </w:rPr>
            </w:pPr>
            <w:sdt>
              <w:sdtPr>
                <w:rPr>
                  <w:rFonts w:ascii="Book Antiqua" w:hAnsi="Book Antiqua" w:cs="Arial"/>
                  <w:sz w:val="23"/>
                  <w:szCs w:val="23"/>
                </w:rPr>
                <w:id w:val="211215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59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300D59">
              <w:rPr>
                <w:rFonts w:ascii="Book Antiqua" w:hAnsi="Book Antiqua" w:cs="Arial"/>
                <w:sz w:val="23"/>
                <w:szCs w:val="23"/>
              </w:rPr>
              <w:t xml:space="preserve"> helyi védelem (védetté nyilvánító </w:t>
            </w:r>
            <w:r w:rsidR="00F0600E">
              <w:rPr>
                <w:rFonts w:ascii="Book Antiqua" w:hAnsi="Book Antiqua" w:cs="Arial"/>
                <w:sz w:val="23"/>
                <w:szCs w:val="23"/>
              </w:rPr>
              <w:t>döntés megjelölése</w:t>
            </w:r>
            <w:r w:rsidR="00300D59">
              <w:rPr>
                <w:rFonts w:ascii="Book Antiqua" w:hAnsi="Book Antiqua" w:cs="Arial"/>
                <w:sz w:val="23"/>
                <w:szCs w:val="23"/>
              </w:rPr>
              <w:t>:</w:t>
            </w:r>
            <w:r w:rsidR="00300D59" w:rsidRPr="00F2305D">
              <w:rPr>
                <w:rFonts w:ascii="Book Antiqua" w:hAnsi="Book Antiqua" w:cs="Arial"/>
                <w:sz w:val="23"/>
                <w:szCs w:val="23"/>
              </w:rPr>
              <w:t xml:space="preserve"> ……………………………</w:t>
            </w:r>
            <w:r w:rsidR="00300D59">
              <w:rPr>
                <w:rFonts w:ascii="Book Antiqua" w:hAnsi="Book Antiqua" w:cs="Arial"/>
                <w:sz w:val="23"/>
                <w:szCs w:val="23"/>
              </w:rPr>
              <w:t>)</w:t>
            </w:r>
          </w:p>
          <w:p w14:paraId="25FD1C14" w14:textId="77777777" w:rsidR="00300D59" w:rsidRDefault="006002BD" w:rsidP="00F0600E">
            <w:pPr>
              <w:spacing w:line="276" w:lineRule="auto"/>
              <w:ind w:left="389" w:hanging="283"/>
              <w:rPr>
                <w:rFonts w:ascii="Book Antiqua" w:hAnsi="Book Antiqua" w:cs="Arial"/>
                <w:sz w:val="23"/>
                <w:szCs w:val="23"/>
              </w:rPr>
            </w:pPr>
            <w:sdt>
              <w:sdtPr>
                <w:rPr>
                  <w:rFonts w:ascii="Book Antiqua" w:hAnsi="Book Antiqua" w:cs="Arial"/>
                  <w:sz w:val="23"/>
                  <w:szCs w:val="23"/>
                </w:rPr>
                <w:id w:val="-119568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59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300D59">
              <w:rPr>
                <w:rFonts w:ascii="Book Antiqua" w:hAnsi="Book Antiqua" w:cs="Arial"/>
                <w:sz w:val="23"/>
                <w:szCs w:val="23"/>
              </w:rPr>
              <w:t xml:space="preserve"> </w:t>
            </w:r>
            <w:r w:rsidR="00300D59" w:rsidRPr="0062731A">
              <w:rPr>
                <w:rFonts w:ascii="Book Antiqua" w:hAnsi="Book Antiqua" w:cs="Arial"/>
                <w:sz w:val="23"/>
                <w:szCs w:val="23"/>
              </w:rPr>
              <w:t xml:space="preserve">természetvédelmi érintettség </w:t>
            </w:r>
            <w:r w:rsidR="00F0600E" w:rsidRPr="0062731A">
              <w:rPr>
                <w:rFonts w:ascii="Book Antiqua" w:hAnsi="Book Antiqua" w:cs="Arial"/>
                <w:sz w:val="23"/>
                <w:szCs w:val="23"/>
              </w:rPr>
              <w:t xml:space="preserve">(a megfelelő aláhúzandó) </w:t>
            </w:r>
            <w:r w:rsidR="00300D59" w:rsidRPr="0062731A">
              <w:rPr>
                <w:rFonts w:ascii="Book Antiqua" w:hAnsi="Book Antiqua" w:cs="Arial"/>
                <w:sz w:val="23"/>
                <w:szCs w:val="23"/>
              </w:rPr>
              <w:t xml:space="preserve">(helyi, országos, NATURA 2000, </w:t>
            </w:r>
            <w:r w:rsidR="00F0600E" w:rsidRPr="0062731A">
              <w:rPr>
                <w:rFonts w:ascii="Book Antiqua" w:hAnsi="Book Antiqua" w:cs="Arial"/>
                <w:sz w:val="23"/>
                <w:szCs w:val="23"/>
              </w:rPr>
              <w:t>védett természeti terület védőövezete</w:t>
            </w:r>
            <w:r w:rsidR="00300D59" w:rsidRPr="0062731A">
              <w:rPr>
                <w:rFonts w:ascii="Book Antiqua" w:hAnsi="Book Antiqua" w:cs="Arial"/>
                <w:sz w:val="23"/>
                <w:szCs w:val="23"/>
              </w:rPr>
              <w:t>)</w:t>
            </w:r>
            <w:r w:rsidR="00300D59">
              <w:rPr>
                <w:rFonts w:ascii="Book Antiqua" w:hAnsi="Book Antiqua" w:cs="Arial"/>
                <w:sz w:val="23"/>
                <w:szCs w:val="23"/>
              </w:rPr>
              <w:t xml:space="preserve"> </w:t>
            </w:r>
          </w:p>
        </w:tc>
      </w:tr>
    </w:tbl>
    <w:p w14:paraId="5CDD6C18" w14:textId="77777777" w:rsidR="001B7817" w:rsidRPr="00F2305D" w:rsidRDefault="00284A2A" w:rsidP="007C1097">
      <w:pPr>
        <w:spacing w:before="120" w:line="276" w:lineRule="auto"/>
        <w:jc w:val="both"/>
        <w:rPr>
          <w:rFonts w:ascii="Book Antiqua" w:hAnsi="Book Antiqua" w:cs="Arial"/>
          <w:b/>
          <w:sz w:val="23"/>
          <w:szCs w:val="23"/>
        </w:rPr>
      </w:pPr>
      <w:r w:rsidRPr="00F2305D">
        <w:rPr>
          <w:rFonts w:ascii="Book Antiqua" w:hAnsi="Book Antiqua" w:cs="Arial"/>
          <w:b/>
          <w:sz w:val="23"/>
          <w:szCs w:val="23"/>
        </w:rPr>
        <w:t>Tervező: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59"/>
        <w:gridCol w:w="6229"/>
      </w:tblGrid>
      <w:tr w:rsidR="00F2305D" w:rsidRPr="00F2305D" w14:paraId="65C71921" w14:textId="77777777" w:rsidTr="008D3F96">
        <w:tc>
          <w:tcPr>
            <w:tcW w:w="3085" w:type="dxa"/>
          </w:tcPr>
          <w:p w14:paraId="3588C530" w14:textId="77777777" w:rsidR="00284A2A" w:rsidRPr="00F2305D" w:rsidRDefault="008D3F96" w:rsidP="00463557">
            <w:pPr>
              <w:spacing w:line="276" w:lineRule="auto"/>
              <w:jc w:val="both"/>
              <w:rPr>
                <w:rFonts w:ascii="Book Antiqua" w:hAnsi="Book Antiqua" w:cs="Arial"/>
                <w:sz w:val="23"/>
                <w:szCs w:val="23"/>
              </w:rPr>
            </w:pPr>
            <w:r w:rsidRPr="00F2305D">
              <w:rPr>
                <w:rFonts w:ascii="Book Antiqua" w:hAnsi="Book Antiqua" w:cs="Arial"/>
                <w:sz w:val="23"/>
                <w:szCs w:val="23"/>
              </w:rPr>
              <w:t>*Neve:</w:t>
            </w:r>
          </w:p>
        </w:tc>
        <w:tc>
          <w:tcPr>
            <w:tcW w:w="6353" w:type="dxa"/>
          </w:tcPr>
          <w:p w14:paraId="5B018E90" w14:textId="77777777" w:rsidR="00284A2A" w:rsidRPr="00F2305D" w:rsidRDefault="00284A2A" w:rsidP="00463557">
            <w:pPr>
              <w:spacing w:line="276" w:lineRule="auto"/>
              <w:jc w:val="both"/>
              <w:rPr>
                <w:rFonts w:ascii="Book Antiqua" w:hAnsi="Book Antiqua" w:cs="Arial"/>
                <w:sz w:val="23"/>
                <w:szCs w:val="23"/>
              </w:rPr>
            </w:pPr>
          </w:p>
        </w:tc>
      </w:tr>
      <w:tr w:rsidR="00F2305D" w:rsidRPr="00F2305D" w14:paraId="29EB8123" w14:textId="77777777" w:rsidTr="008D3F96">
        <w:tc>
          <w:tcPr>
            <w:tcW w:w="3085" w:type="dxa"/>
          </w:tcPr>
          <w:p w14:paraId="221BF9A1" w14:textId="77777777" w:rsidR="003D4FAE" w:rsidRPr="00F2305D" w:rsidRDefault="003D4FAE" w:rsidP="00463557">
            <w:pPr>
              <w:spacing w:line="276" w:lineRule="auto"/>
              <w:jc w:val="both"/>
              <w:rPr>
                <w:rFonts w:ascii="Book Antiqua" w:hAnsi="Book Antiqua" w:cs="Arial"/>
                <w:sz w:val="23"/>
                <w:szCs w:val="23"/>
              </w:rPr>
            </w:pPr>
            <w:r w:rsidRPr="00F2305D">
              <w:rPr>
                <w:rFonts w:ascii="Book Antiqua" w:hAnsi="Book Antiqua" w:cs="Arial"/>
                <w:sz w:val="23"/>
                <w:szCs w:val="23"/>
              </w:rPr>
              <w:t>Tervezőiroda neve:</w:t>
            </w:r>
          </w:p>
        </w:tc>
        <w:tc>
          <w:tcPr>
            <w:tcW w:w="6353" w:type="dxa"/>
          </w:tcPr>
          <w:p w14:paraId="26446BE2" w14:textId="77777777" w:rsidR="003D4FAE" w:rsidRPr="00F2305D" w:rsidRDefault="003D4FAE" w:rsidP="00463557">
            <w:pPr>
              <w:spacing w:line="276" w:lineRule="auto"/>
              <w:jc w:val="both"/>
              <w:rPr>
                <w:rFonts w:ascii="Book Antiqua" w:hAnsi="Book Antiqua" w:cs="Arial"/>
                <w:sz w:val="23"/>
                <w:szCs w:val="23"/>
              </w:rPr>
            </w:pPr>
          </w:p>
        </w:tc>
      </w:tr>
      <w:tr w:rsidR="00F2305D" w:rsidRPr="00F2305D" w14:paraId="2A974B4E" w14:textId="77777777" w:rsidTr="008D3F96">
        <w:tc>
          <w:tcPr>
            <w:tcW w:w="3085" w:type="dxa"/>
          </w:tcPr>
          <w:p w14:paraId="4AC5F2DB" w14:textId="77777777" w:rsidR="00284A2A" w:rsidRPr="00F2305D" w:rsidRDefault="008D3F96" w:rsidP="00463557">
            <w:pPr>
              <w:spacing w:line="276" w:lineRule="auto"/>
              <w:jc w:val="both"/>
              <w:rPr>
                <w:rFonts w:ascii="Book Antiqua" w:hAnsi="Book Antiqua" w:cs="Arial"/>
                <w:sz w:val="23"/>
                <w:szCs w:val="23"/>
              </w:rPr>
            </w:pPr>
            <w:r w:rsidRPr="00F2305D">
              <w:rPr>
                <w:rFonts w:ascii="Book Antiqua" w:hAnsi="Book Antiqua" w:cs="Arial"/>
                <w:sz w:val="23"/>
                <w:szCs w:val="23"/>
              </w:rPr>
              <w:lastRenderedPageBreak/>
              <w:t>*Címe:</w:t>
            </w:r>
          </w:p>
        </w:tc>
        <w:tc>
          <w:tcPr>
            <w:tcW w:w="6353" w:type="dxa"/>
          </w:tcPr>
          <w:p w14:paraId="27029EEA" w14:textId="77777777" w:rsidR="00284A2A" w:rsidRPr="00F2305D" w:rsidRDefault="00284A2A" w:rsidP="00463557">
            <w:pPr>
              <w:spacing w:line="276" w:lineRule="auto"/>
              <w:jc w:val="both"/>
              <w:rPr>
                <w:rFonts w:ascii="Book Antiqua" w:hAnsi="Book Antiqua" w:cs="Arial"/>
                <w:sz w:val="23"/>
                <w:szCs w:val="23"/>
              </w:rPr>
            </w:pPr>
          </w:p>
        </w:tc>
      </w:tr>
      <w:tr w:rsidR="00F2305D" w:rsidRPr="00F2305D" w14:paraId="3D1728D6" w14:textId="77777777" w:rsidTr="008D3F96">
        <w:tc>
          <w:tcPr>
            <w:tcW w:w="3085" w:type="dxa"/>
          </w:tcPr>
          <w:p w14:paraId="0930B014" w14:textId="77777777" w:rsidR="00284A2A" w:rsidRPr="00F2305D" w:rsidRDefault="008D3F96" w:rsidP="00463557">
            <w:pPr>
              <w:spacing w:line="276" w:lineRule="auto"/>
              <w:jc w:val="both"/>
              <w:rPr>
                <w:rFonts w:ascii="Book Antiqua" w:hAnsi="Book Antiqua" w:cs="Arial"/>
                <w:sz w:val="23"/>
                <w:szCs w:val="23"/>
              </w:rPr>
            </w:pPr>
            <w:r w:rsidRPr="00F2305D">
              <w:rPr>
                <w:rFonts w:ascii="Book Antiqua" w:hAnsi="Book Antiqua" w:cs="Arial"/>
                <w:sz w:val="23"/>
                <w:szCs w:val="23"/>
              </w:rPr>
              <w:t>*Telefonszáma:</w:t>
            </w:r>
          </w:p>
        </w:tc>
        <w:tc>
          <w:tcPr>
            <w:tcW w:w="6353" w:type="dxa"/>
          </w:tcPr>
          <w:p w14:paraId="2BDFA058" w14:textId="77777777" w:rsidR="00284A2A" w:rsidRPr="00F2305D" w:rsidRDefault="00284A2A" w:rsidP="00463557">
            <w:pPr>
              <w:spacing w:line="276" w:lineRule="auto"/>
              <w:jc w:val="both"/>
              <w:rPr>
                <w:rFonts w:ascii="Book Antiqua" w:hAnsi="Book Antiqua" w:cs="Arial"/>
                <w:sz w:val="23"/>
                <w:szCs w:val="23"/>
              </w:rPr>
            </w:pPr>
          </w:p>
        </w:tc>
      </w:tr>
      <w:tr w:rsidR="00F2305D" w:rsidRPr="00F2305D" w14:paraId="1F07B202" w14:textId="77777777" w:rsidTr="008D3F96">
        <w:tc>
          <w:tcPr>
            <w:tcW w:w="3085" w:type="dxa"/>
          </w:tcPr>
          <w:p w14:paraId="3C865D8E" w14:textId="77777777" w:rsidR="009E7A17" w:rsidRPr="00F2305D" w:rsidRDefault="009E7A17" w:rsidP="00D617A5">
            <w:pPr>
              <w:spacing w:line="276" w:lineRule="auto"/>
              <w:jc w:val="both"/>
              <w:rPr>
                <w:rFonts w:ascii="Book Antiqua" w:hAnsi="Book Antiqua" w:cs="Arial"/>
                <w:sz w:val="23"/>
                <w:szCs w:val="23"/>
              </w:rPr>
            </w:pPr>
            <w:r w:rsidRPr="00F2305D">
              <w:rPr>
                <w:rFonts w:ascii="Book Antiqua" w:hAnsi="Book Antiqua" w:cs="Arial"/>
                <w:sz w:val="23"/>
                <w:szCs w:val="23"/>
              </w:rPr>
              <w:t>*E-mail címe:</w:t>
            </w:r>
          </w:p>
        </w:tc>
        <w:tc>
          <w:tcPr>
            <w:tcW w:w="6353" w:type="dxa"/>
          </w:tcPr>
          <w:p w14:paraId="09BFD2D4" w14:textId="77777777" w:rsidR="009E7A17" w:rsidRPr="00F2305D" w:rsidRDefault="009E7A17" w:rsidP="00463557">
            <w:pPr>
              <w:spacing w:line="276" w:lineRule="auto"/>
              <w:jc w:val="both"/>
              <w:rPr>
                <w:rFonts w:ascii="Book Antiqua" w:hAnsi="Book Antiqua" w:cs="Arial"/>
                <w:sz w:val="23"/>
                <w:szCs w:val="23"/>
              </w:rPr>
            </w:pPr>
          </w:p>
        </w:tc>
      </w:tr>
      <w:tr w:rsidR="00F2305D" w:rsidRPr="00F2305D" w14:paraId="618B8B73" w14:textId="77777777" w:rsidTr="008D3F96">
        <w:tc>
          <w:tcPr>
            <w:tcW w:w="3085" w:type="dxa"/>
          </w:tcPr>
          <w:p w14:paraId="0544C9E7" w14:textId="77777777" w:rsidR="00284A2A" w:rsidRPr="00F2305D" w:rsidRDefault="008D3F96" w:rsidP="00463557">
            <w:pPr>
              <w:spacing w:line="276" w:lineRule="auto"/>
              <w:jc w:val="both"/>
              <w:rPr>
                <w:rFonts w:ascii="Book Antiqua" w:hAnsi="Book Antiqua" w:cs="Arial"/>
                <w:sz w:val="23"/>
                <w:szCs w:val="23"/>
              </w:rPr>
            </w:pPr>
            <w:r w:rsidRPr="00F2305D">
              <w:rPr>
                <w:rFonts w:ascii="Book Antiqua" w:hAnsi="Book Antiqua" w:cs="Arial"/>
                <w:sz w:val="23"/>
                <w:szCs w:val="23"/>
              </w:rPr>
              <w:t>*Jogosultság</w:t>
            </w:r>
            <w:r w:rsidR="003D4FAE" w:rsidRPr="00F2305D">
              <w:rPr>
                <w:rFonts w:ascii="Book Antiqua" w:hAnsi="Book Antiqua" w:cs="Arial"/>
                <w:sz w:val="23"/>
                <w:szCs w:val="23"/>
              </w:rPr>
              <w:t xml:space="preserve"> szám</w:t>
            </w:r>
            <w:r w:rsidRPr="00F2305D">
              <w:rPr>
                <w:rFonts w:ascii="Book Antiqua" w:hAnsi="Book Antiqua" w:cs="Arial"/>
                <w:sz w:val="23"/>
                <w:szCs w:val="23"/>
              </w:rPr>
              <w:t>a:</w:t>
            </w:r>
          </w:p>
        </w:tc>
        <w:tc>
          <w:tcPr>
            <w:tcW w:w="6353" w:type="dxa"/>
          </w:tcPr>
          <w:p w14:paraId="3B0247DC" w14:textId="77777777" w:rsidR="00284A2A" w:rsidRPr="00F2305D" w:rsidRDefault="00284A2A" w:rsidP="00463557">
            <w:pPr>
              <w:spacing w:line="276" w:lineRule="auto"/>
              <w:jc w:val="both"/>
              <w:rPr>
                <w:rFonts w:ascii="Book Antiqua" w:hAnsi="Book Antiqua" w:cs="Arial"/>
                <w:sz w:val="23"/>
                <w:szCs w:val="23"/>
              </w:rPr>
            </w:pPr>
          </w:p>
        </w:tc>
      </w:tr>
    </w:tbl>
    <w:p w14:paraId="4171B463" w14:textId="77777777" w:rsidR="001B7817" w:rsidRPr="00F2305D" w:rsidRDefault="008D3F96" w:rsidP="007C1097">
      <w:pPr>
        <w:spacing w:before="120" w:line="276" w:lineRule="auto"/>
        <w:jc w:val="both"/>
        <w:rPr>
          <w:rFonts w:ascii="Book Antiqua" w:hAnsi="Book Antiqua" w:cs="Arial"/>
          <w:b/>
          <w:sz w:val="23"/>
          <w:szCs w:val="23"/>
        </w:rPr>
      </w:pPr>
      <w:r w:rsidRPr="00F2305D">
        <w:rPr>
          <w:rFonts w:ascii="Book Antiqua" w:hAnsi="Book Antiqua" w:cs="Arial"/>
          <w:b/>
          <w:sz w:val="23"/>
          <w:szCs w:val="23"/>
        </w:rPr>
        <w:t>A terv benyújtója: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46"/>
        <w:gridCol w:w="6242"/>
      </w:tblGrid>
      <w:tr w:rsidR="00F2305D" w:rsidRPr="00F2305D" w14:paraId="361F68A9" w14:textId="77777777" w:rsidTr="008D3F96">
        <w:tc>
          <w:tcPr>
            <w:tcW w:w="3085" w:type="dxa"/>
          </w:tcPr>
          <w:p w14:paraId="42220C3C" w14:textId="77777777" w:rsidR="008D3F96" w:rsidRPr="00F2305D" w:rsidRDefault="008D3F96" w:rsidP="00463557">
            <w:pPr>
              <w:spacing w:line="276" w:lineRule="auto"/>
              <w:jc w:val="both"/>
              <w:rPr>
                <w:rFonts w:ascii="Book Antiqua" w:hAnsi="Book Antiqua" w:cs="Arial"/>
                <w:sz w:val="23"/>
                <w:szCs w:val="23"/>
              </w:rPr>
            </w:pPr>
            <w:r w:rsidRPr="00F2305D">
              <w:rPr>
                <w:rFonts w:ascii="Book Antiqua" w:hAnsi="Book Antiqua" w:cs="Arial"/>
                <w:sz w:val="23"/>
                <w:szCs w:val="23"/>
              </w:rPr>
              <w:t>*Neve:</w:t>
            </w:r>
          </w:p>
        </w:tc>
        <w:tc>
          <w:tcPr>
            <w:tcW w:w="6353" w:type="dxa"/>
          </w:tcPr>
          <w:p w14:paraId="2F3C4492" w14:textId="77777777" w:rsidR="008D3F96" w:rsidRPr="00F2305D" w:rsidRDefault="008D3F96" w:rsidP="00463557">
            <w:pPr>
              <w:spacing w:line="276" w:lineRule="auto"/>
              <w:jc w:val="both"/>
              <w:rPr>
                <w:rFonts w:ascii="Book Antiqua" w:hAnsi="Book Antiqua" w:cs="Arial"/>
                <w:sz w:val="23"/>
                <w:szCs w:val="23"/>
              </w:rPr>
            </w:pPr>
          </w:p>
        </w:tc>
      </w:tr>
      <w:tr w:rsidR="00F2305D" w:rsidRPr="00F2305D" w14:paraId="511F2D50" w14:textId="77777777" w:rsidTr="008D3F96">
        <w:tc>
          <w:tcPr>
            <w:tcW w:w="3085" w:type="dxa"/>
          </w:tcPr>
          <w:p w14:paraId="6DFEEA24" w14:textId="77777777" w:rsidR="008D3F96" w:rsidRPr="00F2305D" w:rsidRDefault="008D3F96" w:rsidP="00463557">
            <w:pPr>
              <w:spacing w:line="276" w:lineRule="auto"/>
              <w:jc w:val="both"/>
              <w:rPr>
                <w:rFonts w:ascii="Book Antiqua" w:hAnsi="Book Antiqua" w:cs="Arial"/>
                <w:sz w:val="23"/>
                <w:szCs w:val="23"/>
              </w:rPr>
            </w:pPr>
            <w:r w:rsidRPr="00F2305D">
              <w:rPr>
                <w:rFonts w:ascii="Book Antiqua" w:hAnsi="Book Antiqua" w:cs="Arial"/>
                <w:sz w:val="23"/>
                <w:szCs w:val="23"/>
              </w:rPr>
              <w:t>*Címe:</w:t>
            </w:r>
          </w:p>
        </w:tc>
        <w:tc>
          <w:tcPr>
            <w:tcW w:w="6353" w:type="dxa"/>
          </w:tcPr>
          <w:p w14:paraId="6769639B" w14:textId="77777777" w:rsidR="008D3F96" w:rsidRPr="00F2305D" w:rsidRDefault="008D3F96" w:rsidP="00463557">
            <w:pPr>
              <w:spacing w:line="276" w:lineRule="auto"/>
              <w:jc w:val="both"/>
              <w:rPr>
                <w:rFonts w:ascii="Book Antiqua" w:hAnsi="Book Antiqua" w:cs="Arial"/>
                <w:sz w:val="23"/>
                <w:szCs w:val="23"/>
              </w:rPr>
            </w:pPr>
          </w:p>
        </w:tc>
      </w:tr>
      <w:tr w:rsidR="00F2305D" w:rsidRPr="00F2305D" w14:paraId="04BEFFCF" w14:textId="77777777" w:rsidTr="008D3F96">
        <w:tc>
          <w:tcPr>
            <w:tcW w:w="3085" w:type="dxa"/>
          </w:tcPr>
          <w:p w14:paraId="341A4781" w14:textId="77777777" w:rsidR="008D3F96" w:rsidRPr="00F2305D" w:rsidRDefault="008D3F96" w:rsidP="00463557">
            <w:pPr>
              <w:spacing w:line="276" w:lineRule="auto"/>
              <w:jc w:val="both"/>
              <w:rPr>
                <w:rFonts w:ascii="Book Antiqua" w:hAnsi="Book Antiqua" w:cs="Arial"/>
                <w:sz w:val="23"/>
                <w:szCs w:val="23"/>
              </w:rPr>
            </w:pPr>
            <w:r w:rsidRPr="00F2305D">
              <w:rPr>
                <w:rFonts w:ascii="Book Antiqua" w:hAnsi="Book Antiqua" w:cs="Arial"/>
                <w:sz w:val="23"/>
                <w:szCs w:val="23"/>
              </w:rPr>
              <w:t>*Telefonszáma:</w:t>
            </w:r>
          </w:p>
        </w:tc>
        <w:tc>
          <w:tcPr>
            <w:tcW w:w="6353" w:type="dxa"/>
          </w:tcPr>
          <w:p w14:paraId="6F35F9D9" w14:textId="77777777" w:rsidR="008D3F96" w:rsidRPr="00F2305D" w:rsidRDefault="008D3F96" w:rsidP="00463557">
            <w:pPr>
              <w:spacing w:line="276" w:lineRule="auto"/>
              <w:jc w:val="both"/>
              <w:rPr>
                <w:rFonts w:ascii="Book Antiqua" w:hAnsi="Book Antiqua" w:cs="Arial"/>
                <w:sz w:val="23"/>
                <w:szCs w:val="23"/>
              </w:rPr>
            </w:pPr>
          </w:p>
        </w:tc>
      </w:tr>
      <w:tr w:rsidR="00F2305D" w:rsidRPr="00F2305D" w14:paraId="209E4564" w14:textId="77777777" w:rsidTr="008D3F96">
        <w:tc>
          <w:tcPr>
            <w:tcW w:w="3085" w:type="dxa"/>
          </w:tcPr>
          <w:p w14:paraId="2E6852FC" w14:textId="77777777" w:rsidR="009E7A17" w:rsidRPr="00F2305D" w:rsidRDefault="009E7A17" w:rsidP="009E7A17">
            <w:pPr>
              <w:spacing w:line="276" w:lineRule="auto"/>
              <w:jc w:val="both"/>
              <w:rPr>
                <w:rFonts w:ascii="Book Antiqua" w:hAnsi="Book Antiqua" w:cs="Arial"/>
                <w:sz w:val="23"/>
                <w:szCs w:val="23"/>
              </w:rPr>
            </w:pPr>
            <w:r w:rsidRPr="00F2305D">
              <w:rPr>
                <w:rFonts w:ascii="Book Antiqua" w:hAnsi="Book Antiqua" w:cs="Arial"/>
                <w:sz w:val="23"/>
                <w:szCs w:val="23"/>
              </w:rPr>
              <w:t>*E-mail címe:</w:t>
            </w:r>
          </w:p>
        </w:tc>
        <w:tc>
          <w:tcPr>
            <w:tcW w:w="6353" w:type="dxa"/>
          </w:tcPr>
          <w:p w14:paraId="73445C85" w14:textId="77777777" w:rsidR="009E7A17" w:rsidRPr="00F2305D" w:rsidRDefault="009E7A17" w:rsidP="009E7A17">
            <w:pPr>
              <w:spacing w:line="276" w:lineRule="auto"/>
              <w:jc w:val="both"/>
              <w:rPr>
                <w:rFonts w:ascii="Book Antiqua" w:hAnsi="Book Antiqua" w:cs="Arial"/>
                <w:sz w:val="23"/>
                <w:szCs w:val="23"/>
              </w:rPr>
            </w:pPr>
          </w:p>
        </w:tc>
      </w:tr>
      <w:tr w:rsidR="00F2305D" w:rsidRPr="00F2305D" w14:paraId="54C66B21" w14:textId="77777777" w:rsidTr="008D3F96">
        <w:tc>
          <w:tcPr>
            <w:tcW w:w="3085" w:type="dxa"/>
          </w:tcPr>
          <w:p w14:paraId="72D8D688" w14:textId="77777777" w:rsidR="00DA4817" w:rsidRPr="00F2305D" w:rsidRDefault="009E7A17" w:rsidP="009E7A17">
            <w:pPr>
              <w:spacing w:line="276" w:lineRule="auto"/>
              <w:jc w:val="both"/>
              <w:rPr>
                <w:rFonts w:ascii="Book Antiqua" w:hAnsi="Book Antiqua" w:cs="Arial"/>
                <w:sz w:val="23"/>
                <w:szCs w:val="23"/>
              </w:rPr>
            </w:pPr>
            <w:r w:rsidRPr="00F2305D">
              <w:rPr>
                <w:rFonts w:ascii="Book Antiqua" w:hAnsi="Book Antiqua" w:cs="Arial"/>
                <w:sz w:val="23"/>
                <w:szCs w:val="23"/>
              </w:rPr>
              <w:t>*</w:t>
            </w:r>
            <w:r w:rsidR="00AC6E7D" w:rsidRPr="00F2305D">
              <w:rPr>
                <w:rFonts w:ascii="Book Antiqua" w:hAnsi="Book Antiqua" w:cs="Arial"/>
                <w:sz w:val="23"/>
                <w:szCs w:val="23"/>
              </w:rPr>
              <w:t>Benyújtó személye:</w:t>
            </w:r>
          </w:p>
          <w:p w14:paraId="03AB0B02" w14:textId="77777777" w:rsidR="009E7A17" w:rsidRPr="00F2305D" w:rsidRDefault="009E7A17" w:rsidP="00DA4817">
            <w:pPr>
              <w:jc w:val="right"/>
              <w:rPr>
                <w:rFonts w:ascii="Book Antiqua" w:hAnsi="Book Antiqua" w:cs="Arial"/>
                <w:sz w:val="23"/>
                <w:szCs w:val="23"/>
              </w:rPr>
            </w:pPr>
          </w:p>
        </w:tc>
        <w:tc>
          <w:tcPr>
            <w:tcW w:w="6353" w:type="dxa"/>
          </w:tcPr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8"/>
              <w:gridCol w:w="3008"/>
            </w:tblGrid>
            <w:tr w:rsidR="00F2305D" w:rsidRPr="00F2305D" w14:paraId="6BD091E2" w14:textId="77777777" w:rsidTr="00836E22">
              <w:tc>
                <w:tcPr>
                  <w:tcW w:w="3008" w:type="dxa"/>
                </w:tcPr>
                <w:p w14:paraId="53D1F8E8" w14:textId="77777777" w:rsidR="00825007" w:rsidRPr="00F2305D" w:rsidRDefault="006002BD" w:rsidP="00836E22">
                  <w:pPr>
                    <w:spacing w:line="276" w:lineRule="auto"/>
                    <w:ind w:hanging="6"/>
                    <w:jc w:val="both"/>
                    <w:rPr>
                      <w:rFonts w:ascii="Book Antiqua" w:hAnsi="Book Antiqua" w:cs="Arial"/>
                      <w:sz w:val="23"/>
                      <w:szCs w:val="23"/>
                    </w:rPr>
                  </w:pPr>
                  <w:sdt>
                    <w:sdtPr>
                      <w:rPr>
                        <w:rFonts w:ascii="Book Antiqua" w:hAnsi="Book Antiqua" w:cs="Arial"/>
                        <w:sz w:val="23"/>
                        <w:szCs w:val="23"/>
                      </w:rPr>
                      <w:id w:val="5956066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554E" w:rsidRPr="00F2305D">
                        <w:rPr>
                          <w:rFonts w:ascii="MS Gothic" w:eastAsia="MS Gothic" w:hAnsi="MS Gothic" w:cs="Arial" w:hint="eastAsia"/>
                          <w:sz w:val="23"/>
                          <w:szCs w:val="23"/>
                        </w:rPr>
                        <w:t>☐</w:t>
                      </w:r>
                    </w:sdtContent>
                  </w:sdt>
                  <w:r w:rsidR="004D554E" w:rsidRPr="00F2305D">
                    <w:rPr>
                      <w:rFonts w:ascii="Book Antiqua" w:hAnsi="Book Antiqua" w:cs="Arial"/>
                      <w:sz w:val="23"/>
                      <w:szCs w:val="23"/>
                    </w:rPr>
                    <w:t xml:space="preserve"> </w:t>
                  </w:r>
                  <w:r w:rsidR="0022691A" w:rsidRPr="00F2305D">
                    <w:rPr>
                      <w:rFonts w:ascii="Book Antiqua" w:hAnsi="Book Antiqua" w:cs="Arial"/>
                      <w:sz w:val="23"/>
                      <w:szCs w:val="23"/>
                    </w:rPr>
                    <w:t>tervező</w:t>
                  </w:r>
                </w:p>
              </w:tc>
              <w:tc>
                <w:tcPr>
                  <w:tcW w:w="3008" w:type="dxa"/>
                </w:tcPr>
                <w:p w14:paraId="3946CA6D" w14:textId="77777777" w:rsidR="00825007" w:rsidRPr="00F2305D" w:rsidRDefault="006002BD" w:rsidP="004D554E">
                  <w:pPr>
                    <w:spacing w:line="276" w:lineRule="auto"/>
                    <w:jc w:val="both"/>
                    <w:rPr>
                      <w:rFonts w:ascii="Book Antiqua" w:hAnsi="Book Antiqua" w:cs="Arial"/>
                      <w:sz w:val="23"/>
                      <w:szCs w:val="23"/>
                    </w:rPr>
                  </w:pPr>
                  <w:sdt>
                    <w:sdtPr>
                      <w:rPr>
                        <w:rFonts w:ascii="Book Antiqua" w:hAnsi="Book Antiqua" w:cs="Arial"/>
                        <w:sz w:val="23"/>
                        <w:szCs w:val="23"/>
                      </w:rPr>
                      <w:id w:val="-15709558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554E" w:rsidRPr="00F2305D">
                        <w:rPr>
                          <w:rFonts w:ascii="MS Gothic" w:eastAsia="MS Gothic" w:hAnsi="MS Gothic" w:cs="Arial" w:hint="eastAsia"/>
                          <w:sz w:val="23"/>
                          <w:szCs w:val="23"/>
                        </w:rPr>
                        <w:t>☐</w:t>
                      </w:r>
                    </w:sdtContent>
                  </w:sdt>
                  <w:r w:rsidR="004D554E" w:rsidRPr="00F2305D">
                    <w:rPr>
                      <w:rFonts w:ascii="Book Antiqua" w:hAnsi="Book Antiqua" w:cs="Arial"/>
                      <w:sz w:val="23"/>
                      <w:szCs w:val="23"/>
                    </w:rPr>
                    <w:t xml:space="preserve"> </w:t>
                  </w:r>
                  <w:r w:rsidR="00C55ACC" w:rsidRPr="00F2305D">
                    <w:rPr>
                      <w:rFonts w:ascii="Book Antiqua" w:hAnsi="Book Antiqua" w:cs="Arial"/>
                      <w:sz w:val="23"/>
                      <w:szCs w:val="23"/>
                    </w:rPr>
                    <w:t>építtető</w:t>
                  </w:r>
                </w:p>
              </w:tc>
            </w:tr>
            <w:tr w:rsidR="00F2305D" w:rsidRPr="00F2305D" w14:paraId="15F97402" w14:textId="77777777" w:rsidTr="00836E22">
              <w:tc>
                <w:tcPr>
                  <w:tcW w:w="3008" w:type="dxa"/>
                </w:tcPr>
                <w:p w14:paraId="3B798696" w14:textId="77777777" w:rsidR="00825007" w:rsidRPr="00F2305D" w:rsidRDefault="006002BD" w:rsidP="00B342DF">
                  <w:pPr>
                    <w:spacing w:line="276" w:lineRule="auto"/>
                    <w:jc w:val="both"/>
                    <w:rPr>
                      <w:rFonts w:ascii="Book Antiqua" w:hAnsi="Book Antiqua" w:cs="Arial"/>
                      <w:sz w:val="23"/>
                      <w:szCs w:val="23"/>
                    </w:rPr>
                  </w:pPr>
                  <w:sdt>
                    <w:sdtPr>
                      <w:rPr>
                        <w:rFonts w:ascii="Book Antiqua" w:hAnsi="Book Antiqua" w:cs="Arial"/>
                        <w:sz w:val="23"/>
                        <w:szCs w:val="23"/>
                      </w:rPr>
                      <w:id w:val="5518911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6E22" w:rsidRPr="00F2305D">
                        <w:rPr>
                          <w:rFonts w:ascii="MS Gothic" w:eastAsia="MS Gothic" w:hAnsi="MS Gothic" w:cs="Arial" w:hint="eastAsia"/>
                          <w:sz w:val="23"/>
                          <w:szCs w:val="23"/>
                        </w:rPr>
                        <w:t>☐</w:t>
                      </w:r>
                    </w:sdtContent>
                  </w:sdt>
                  <w:r w:rsidR="004D554E" w:rsidRPr="00F2305D">
                    <w:rPr>
                      <w:rFonts w:ascii="Book Antiqua" w:hAnsi="Book Antiqua" w:cs="Arial"/>
                      <w:sz w:val="23"/>
                      <w:szCs w:val="23"/>
                    </w:rPr>
                    <w:t xml:space="preserve"> </w:t>
                  </w:r>
                  <w:r w:rsidR="00C55ACC" w:rsidRPr="00F2305D">
                    <w:rPr>
                      <w:rFonts w:ascii="Book Antiqua" w:hAnsi="Book Antiqua" w:cs="Arial"/>
                      <w:sz w:val="23"/>
                      <w:szCs w:val="23"/>
                    </w:rPr>
                    <w:t>egyéb:</w:t>
                  </w:r>
                  <w:r w:rsidR="004D554E" w:rsidRPr="00F2305D">
                    <w:rPr>
                      <w:rFonts w:ascii="Book Antiqua" w:hAnsi="Book Antiqua" w:cs="Arial"/>
                      <w:sz w:val="23"/>
                      <w:szCs w:val="23"/>
                    </w:rPr>
                    <w:t xml:space="preserve"> </w:t>
                  </w:r>
                  <w:r w:rsidR="00C55ACC" w:rsidRPr="00F2305D">
                    <w:rPr>
                      <w:rFonts w:ascii="Book Antiqua" w:hAnsi="Book Antiqua" w:cs="Arial"/>
                      <w:sz w:val="23"/>
                      <w:szCs w:val="23"/>
                    </w:rPr>
                    <w:t>………</w:t>
                  </w:r>
                  <w:proofErr w:type="gramStart"/>
                  <w:r w:rsidR="00C55ACC" w:rsidRPr="00F2305D">
                    <w:rPr>
                      <w:rFonts w:ascii="Book Antiqua" w:hAnsi="Book Antiqua" w:cs="Arial"/>
                      <w:sz w:val="23"/>
                      <w:szCs w:val="23"/>
                    </w:rPr>
                    <w:t>…….</w:t>
                  </w:r>
                  <w:proofErr w:type="gramEnd"/>
                </w:p>
              </w:tc>
              <w:tc>
                <w:tcPr>
                  <w:tcW w:w="3008" w:type="dxa"/>
                </w:tcPr>
                <w:p w14:paraId="402CE928" w14:textId="77777777" w:rsidR="00825007" w:rsidRPr="00F2305D" w:rsidRDefault="00825007" w:rsidP="0022691A">
                  <w:pPr>
                    <w:spacing w:line="276" w:lineRule="auto"/>
                    <w:ind w:firstLine="386"/>
                    <w:jc w:val="both"/>
                    <w:rPr>
                      <w:rFonts w:ascii="Book Antiqua" w:hAnsi="Book Antiqua" w:cs="Arial"/>
                      <w:sz w:val="23"/>
                      <w:szCs w:val="23"/>
                    </w:rPr>
                  </w:pPr>
                </w:p>
              </w:tc>
            </w:tr>
          </w:tbl>
          <w:p w14:paraId="1DE4275A" w14:textId="77777777" w:rsidR="009E7A17" w:rsidRPr="00F2305D" w:rsidRDefault="009E7A17" w:rsidP="0022691A">
            <w:pPr>
              <w:spacing w:line="276" w:lineRule="auto"/>
              <w:jc w:val="both"/>
              <w:rPr>
                <w:rFonts w:ascii="Book Antiqua" w:hAnsi="Book Antiqua" w:cs="Arial"/>
                <w:sz w:val="23"/>
                <w:szCs w:val="23"/>
              </w:rPr>
            </w:pPr>
          </w:p>
        </w:tc>
      </w:tr>
    </w:tbl>
    <w:p w14:paraId="5B08BD1C" w14:textId="77777777" w:rsidR="00077E13" w:rsidRPr="00F2305D" w:rsidRDefault="00077E13" w:rsidP="007C1097">
      <w:pPr>
        <w:spacing w:before="120" w:line="276" w:lineRule="auto"/>
        <w:jc w:val="both"/>
        <w:rPr>
          <w:rFonts w:ascii="Book Antiqua" w:hAnsi="Book Antiqua" w:cs="Arial"/>
          <w:b/>
          <w:sz w:val="23"/>
          <w:szCs w:val="23"/>
        </w:rPr>
      </w:pPr>
      <w:r w:rsidRPr="00F2305D">
        <w:rPr>
          <w:rFonts w:ascii="Book Antiqua" w:hAnsi="Book Antiqua" w:cs="Arial"/>
          <w:b/>
          <w:sz w:val="23"/>
          <w:szCs w:val="23"/>
        </w:rPr>
        <w:t xml:space="preserve">Építtető </w:t>
      </w:r>
      <w:r w:rsidRPr="00F2305D">
        <w:rPr>
          <w:rFonts w:ascii="Book Antiqua" w:hAnsi="Book Antiqua" w:cs="Arial"/>
          <w:sz w:val="23"/>
          <w:szCs w:val="23"/>
        </w:rPr>
        <w:t>(ha nem azonos a terv benyújtójával)</w:t>
      </w:r>
      <w:r w:rsidRPr="00F2305D">
        <w:rPr>
          <w:rFonts w:ascii="Book Antiqua" w:hAnsi="Book Antiqua" w:cs="Arial"/>
          <w:b/>
          <w:sz w:val="23"/>
          <w:szCs w:val="23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59"/>
        <w:gridCol w:w="6229"/>
      </w:tblGrid>
      <w:tr w:rsidR="00F2305D" w:rsidRPr="00F2305D" w14:paraId="4446A34A" w14:textId="77777777" w:rsidTr="000E08B3">
        <w:tc>
          <w:tcPr>
            <w:tcW w:w="3085" w:type="dxa"/>
          </w:tcPr>
          <w:p w14:paraId="794BB921" w14:textId="77777777" w:rsidR="00077E13" w:rsidRPr="00F2305D" w:rsidRDefault="00077E13" w:rsidP="000E08B3">
            <w:pPr>
              <w:spacing w:line="276" w:lineRule="auto"/>
              <w:jc w:val="both"/>
              <w:rPr>
                <w:rFonts w:ascii="Book Antiqua" w:hAnsi="Book Antiqua" w:cs="Arial"/>
                <w:sz w:val="23"/>
                <w:szCs w:val="23"/>
              </w:rPr>
            </w:pPr>
            <w:r w:rsidRPr="00F2305D">
              <w:rPr>
                <w:rFonts w:ascii="Book Antiqua" w:hAnsi="Book Antiqua" w:cs="Arial"/>
                <w:sz w:val="23"/>
                <w:szCs w:val="23"/>
              </w:rPr>
              <w:t>*Neve:</w:t>
            </w:r>
          </w:p>
        </w:tc>
        <w:tc>
          <w:tcPr>
            <w:tcW w:w="6353" w:type="dxa"/>
          </w:tcPr>
          <w:p w14:paraId="690A1EA6" w14:textId="77777777" w:rsidR="00077E13" w:rsidRPr="00F2305D" w:rsidRDefault="00077E13" w:rsidP="000E08B3">
            <w:pPr>
              <w:spacing w:line="276" w:lineRule="auto"/>
              <w:jc w:val="both"/>
              <w:rPr>
                <w:rFonts w:ascii="Book Antiqua" w:hAnsi="Book Antiqua" w:cs="Arial"/>
                <w:sz w:val="23"/>
                <w:szCs w:val="23"/>
              </w:rPr>
            </w:pPr>
          </w:p>
        </w:tc>
      </w:tr>
      <w:tr w:rsidR="00F2305D" w:rsidRPr="00F2305D" w14:paraId="1DAF6CD7" w14:textId="77777777" w:rsidTr="000E08B3">
        <w:tc>
          <w:tcPr>
            <w:tcW w:w="3085" w:type="dxa"/>
          </w:tcPr>
          <w:p w14:paraId="64F337AE" w14:textId="77777777" w:rsidR="00077E13" w:rsidRPr="00F2305D" w:rsidRDefault="00077E13" w:rsidP="000E08B3">
            <w:pPr>
              <w:spacing w:line="276" w:lineRule="auto"/>
              <w:jc w:val="both"/>
              <w:rPr>
                <w:rFonts w:ascii="Book Antiqua" w:hAnsi="Book Antiqua" w:cs="Arial"/>
                <w:sz w:val="23"/>
                <w:szCs w:val="23"/>
              </w:rPr>
            </w:pPr>
            <w:r w:rsidRPr="00F2305D">
              <w:rPr>
                <w:rFonts w:ascii="Book Antiqua" w:hAnsi="Book Antiqua" w:cs="Arial"/>
                <w:sz w:val="23"/>
                <w:szCs w:val="23"/>
              </w:rPr>
              <w:t>*Címe:</w:t>
            </w:r>
          </w:p>
        </w:tc>
        <w:tc>
          <w:tcPr>
            <w:tcW w:w="6353" w:type="dxa"/>
          </w:tcPr>
          <w:p w14:paraId="61ABFA55" w14:textId="77777777" w:rsidR="00077E13" w:rsidRPr="00F2305D" w:rsidRDefault="00077E13" w:rsidP="000E08B3">
            <w:pPr>
              <w:spacing w:line="276" w:lineRule="auto"/>
              <w:jc w:val="both"/>
              <w:rPr>
                <w:rFonts w:ascii="Book Antiqua" w:hAnsi="Book Antiqua" w:cs="Arial"/>
                <w:sz w:val="23"/>
                <w:szCs w:val="23"/>
              </w:rPr>
            </w:pPr>
          </w:p>
        </w:tc>
      </w:tr>
      <w:tr w:rsidR="00F2305D" w:rsidRPr="00F2305D" w14:paraId="19774259" w14:textId="77777777" w:rsidTr="000E08B3">
        <w:tc>
          <w:tcPr>
            <w:tcW w:w="3085" w:type="dxa"/>
          </w:tcPr>
          <w:p w14:paraId="6DEF4566" w14:textId="77777777" w:rsidR="00077E13" w:rsidRPr="00F2305D" w:rsidRDefault="00077E13" w:rsidP="000E08B3">
            <w:pPr>
              <w:spacing w:line="276" w:lineRule="auto"/>
              <w:jc w:val="both"/>
              <w:rPr>
                <w:rFonts w:ascii="Book Antiqua" w:hAnsi="Book Antiqua" w:cs="Arial"/>
                <w:sz w:val="23"/>
                <w:szCs w:val="23"/>
              </w:rPr>
            </w:pPr>
            <w:r w:rsidRPr="00F2305D">
              <w:rPr>
                <w:rFonts w:ascii="Book Antiqua" w:hAnsi="Book Antiqua" w:cs="Arial"/>
                <w:sz w:val="23"/>
                <w:szCs w:val="23"/>
              </w:rPr>
              <w:t>*Telefonszáma:</w:t>
            </w:r>
          </w:p>
        </w:tc>
        <w:tc>
          <w:tcPr>
            <w:tcW w:w="6353" w:type="dxa"/>
          </w:tcPr>
          <w:p w14:paraId="0F465D55" w14:textId="77777777" w:rsidR="00077E13" w:rsidRPr="00F2305D" w:rsidRDefault="00077E13" w:rsidP="000E08B3">
            <w:pPr>
              <w:spacing w:line="276" w:lineRule="auto"/>
              <w:jc w:val="both"/>
              <w:rPr>
                <w:rFonts w:ascii="Book Antiqua" w:hAnsi="Book Antiqua" w:cs="Arial"/>
                <w:sz w:val="23"/>
                <w:szCs w:val="23"/>
              </w:rPr>
            </w:pPr>
          </w:p>
        </w:tc>
      </w:tr>
      <w:tr w:rsidR="00F2305D" w:rsidRPr="00F2305D" w14:paraId="10170AB6" w14:textId="77777777" w:rsidTr="000E08B3">
        <w:tc>
          <w:tcPr>
            <w:tcW w:w="3085" w:type="dxa"/>
          </w:tcPr>
          <w:p w14:paraId="0F391A37" w14:textId="77777777" w:rsidR="009E7A17" w:rsidRPr="00F2305D" w:rsidRDefault="009E7A17" w:rsidP="009E7A17">
            <w:pPr>
              <w:spacing w:line="276" w:lineRule="auto"/>
              <w:jc w:val="both"/>
              <w:rPr>
                <w:rFonts w:ascii="Book Antiqua" w:hAnsi="Book Antiqua" w:cs="Arial"/>
                <w:sz w:val="23"/>
                <w:szCs w:val="23"/>
              </w:rPr>
            </w:pPr>
            <w:r w:rsidRPr="00F2305D">
              <w:rPr>
                <w:rFonts w:ascii="Book Antiqua" w:hAnsi="Book Antiqua" w:cs="Arial"/>
                <w:sz w:val="23"/>
                <w:szCs w:val="23"/>
              </w:rPr>
              <w:t>*E-mail címe:</w:t>
            </w:r>
          </w:p>
        </w:tc>
        <w:tc>
          <w:tcPr>
            <w:tcW w:w="6353" w:type="dxa"/>
          </w:tcPr>
          <w:p w14:paraId="1CAF6735" w14:textId="77777777" w:rsidR="009E7A17" w:rsidRPr="00F2305D" w:rsidRDefault="009E7A17" w:rsidP="009E7A17">
            <w:pPr>
              <w:spacing w:line="276" w:lineRule="auto"/>
              <w:jc w:val="both"/>
              <w:rPr>
                <w:rFonts w:ascii="Book Antiqua" w:hAnsi="Book Antiqua" w:cs="Arial"/>
                <w:sz w:val="23"/>
                <w:szCs w:val="23"/>
              </w:rPr>
            </w:pPr>
          </w:p>
        </w:tc>
      </w:tr>
    </w:tbl>
    <w:p w14:paraId="5F02B345" w14:textId="77777777" w:rsidR="00DA4817" w:rsidRPr="00F2305D" w:rsidRDefault="00DA4817" w:rsidP="00DA4817">
      <w:pPr>
        <w:spacing w:before="120" w:line="276" w:lineRule="auto"/>
        <w:jc w:val="both"/>
        <w:rPr>
          <w:rFonts w:ascii="Book Antiqua" w:hAnsi="Book Antiqua" w:cs="Arial"/>
          <w:b/>
          <w:sz w:val="23"/>
          <w:szCs w:val="23"/>
        </w:rPr>
      </w:pPr>
      <w:r w:rsidRPr="00F2305D">
        <w:rPr>
          <w:rFonts w:ascii="Book Antiqua" w:hAnsi="Book Antiqua" w:cs="Arial"/>
          <w:b/>
          <w:sz w:val="23"/>
          <w:szCs w:val="23"/>
        </w:rPr>
        <w:t>Települési főépítész: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53"/>
        <w:gridCol w:w="6235"/>
      </w:tblGrid>
      <w:tr w:rsidR="00F2305D" w:rsidRPr="00F2305D" w14:paraId="2B4405A5" w14:textId="77777777" w:rsidTr="009F4D70">
        <w:tc>
          <w:tcPr>
            <w:tcW w:w="3085" w:type="dxa"/>
          </w:tcPr>
          <w:p w14:paraId="05A43F07" w14:textId="77777777" w:rsidR="00DA4817" w:rsidRPr="00F2305D" w:rsidRDefault="00DA4817" w:rsidP="009F4D70">
            <w:pPr>
              <w:spacing w:line="276" w:lineRule="auto"/>
              <w:jc w:val="both"/>
              <w:rPr>
                <w:rFonts w:ascii="Book Antiqua" w:hAnsi="Book Antiqua" w:cs="Arial"/>
                <w:sz w:val="23"/>
                <w:szCs w:val="23"/>
              </w:rPr>
            </w:pPr>
            <w:r w:rsidRPr="00F2305D">
              <w:rPr>
                <w:rFonts w:ascii="Book Antiqua" w:hAnsi="Book Antiqua" w:cs="Arial"/>
                <w:sz w:val="23"/>
                <w:szCs w:val="23"/>
              </w:rPr>
              <w:t>*Neve:</w:t>
            </w:r>
          </w:p>
        </w:tc>
        <w:tc>
          <w:tcPr>
            <w:tcW w:w="6353" w:type="dxa"/>
          </w:tcPr>
          <w:p w14:paraId="0912A4AC" w14:textId="77777777" w:rsidR="00DA4817" w:rsidRPr="00F2305D" w:rsidRDefault="00DA4817" w:rsidP="009F4D70">
            <w:pPr>
              <w:spacing w:line="276" w:lineRule="auto"/>
              <w:jc w:val="both"/>
              <w:rPr>
                <w:rFonts w:ascii="Book Antiqua" w:hAnsi="Book Antiqua" w:cs="Arial"/>
                <w:sz w:val="23"/>
                <w:szCs w:val="23"/>
              </w:rPr>
            </w:pPr>
          </w:p>
        </w:tc>
      </w:tr>
      <w:tr w:rsidR="00F2305D" w:rsidRPr="00F2305D" w14:paraId="7514EB0B" w14:textId="77777777" w:rsidTr="009F4D70">
        <w:tc>
          <w:tcPr>
            <w:tcW w:w="3085" w:type="dxa"/>
          </w:tcPr>
          <w:p w14:paraId="6B995664" w14:textId="77777777" w:rsidR="00DA4817" w:rsidRPr="00F2305D" w:rsidRDefault="00DA4817" w:rsidP="009F4D70">
            <w:pPr>
              <w:spacing w:line="276" w:lineRule="auto"/>
              <w:jc w:val="both"/>
              <w:rPr>
                <w:rFonts w:ascii="Book Antiqua" w:hAnsi="Book Antiqua" w:cs="Arial"/>
                <w:sz w:val="23"/>
                <w:szCs w:val="23"/>
              </w:rPr>
            </w:pPr>
            <w:r w:rsidRPr="00F2305D">
              <w:rPr>
                <w:rFonts w:ascii="Book Antiqua" w:hAnsi="Book Antiqua" w:cs="Arial"/>
                <w:sz w:val="23"/>
                <w:szCs w:val="23"/>
              </w:rPr>
              <w:t>*Telefonszáma:</w:t>
            </w:r>
          </w:p>
        </w:tc>
        <w:tc>
          <w:tcPr>
            <w:tcW w:w="6353" w:type="dxa"/>
          </w:tcPr>
          <w:p w14:paraId="74943728" w14:textId="77777777" w:rsidR="00DA4817" w:rsidRPr="00F2305D" w:rsidRDefault="00DA4817" w:rsidP="009F4D70">
            <w:pPr>
              <w:spacing w:line="276" w:lineRule="auto"/>
              <w:jc w:val="both"/>
              <w:rPr>
                <w:rFonts w:ascii="Book Antiqua" w:hAnsi="Book Antiqua" w:cs="Arial"/>
                <w:sz w:val="23"/>
                <w:szCs w:val="23"/>
              </w:rPr>
            </w:pPr>
          </w:p>
        </w:tc>
      </w:tr>
      <w:tr w:rsidR="00F2305D" w:rsidRPr="00F2305D" w14:paraId="1080DE4B" w14:textId="77777777" w:rsidTr="009F4D70">
        <w:tc>
          <w:tcPr>
            <w:tcW w:w="3085" w:type="dxa"/>
          </w:tcPr>
          <w:p w14:paraId="3E8A0C64" w14:textId="77777777" w:rsidR="00DA4817" w:rsidRPr="00F2305D" w:rsidRDefault="00DA4817" w:rsidP="009F4D70">
            <w:pPr>
              <w:spacing w:line="276" w:lineRule="auto"/>
              <w:jc w:val="both"/>
              <w:rPr>
                <w:rFonts w:ascii="Book Antiqua" w:hAnsi="Book Antiqua" w:cs="Arial"/>
                <w:sz w:val="23"/>
                <w:szCs w:val="23"/>
              </w:rPr>
            </w:pPr>
            <w:r w:rsidRPr="00F2305D">
              <w:rPr>
                <w:rFonts w:ascii="Book Antiqua" w:hAnsi="Book Antiqua" w:cs="Arial"/>
                <w:sz w:val="23"/>
                <w:szCs w:val="23"/>
              </w:rPr>
              <w:t>*E-mail címe:</w:t>
            </w:r>
          </w:p>
        </w:tc>
        <w:tc>
          <w:tcPr>
            <w:tcW w:w="6353" w:type="dxa"/>
          </w:tcPr>
          <w:p w14:paraId="510A3ADC" w14:textId="77777777" w:rsidR="00DA4817" w:rsidRPr="00F2305D" w:rsidRDefault="00DA4817" w:rsidP="009F4D70">
            <w:pPr>
              <w:spacing w:line="276" w:lineRule="auto"/>
              <w:jc w:val="both"/>
              <w:rPr>
                <w:rFonts w:ascii="Book Antiqua" w:hAnsi="Book Antiqua" w:cs="Arial"/>
                <w:sz w:val="23"/>
                <w:szCs w:val="23"/>
              </w:rPr>
            </w:pPr>
          </w:p>
        </w:tc>
      </w:tr>
      <w:tr w:rsidR="00F2305D" w:rsidRPr="00F2305D" w14:paraId="689402D1" w14:textId="77777777" w:rsidTr="009F4D70">
        <w:tc>
          <w:tcPr>
            <w:tcW w:w="3085" w:type="dxa"/>
          </w:tcPr>
          <w:p w14:paraId="3ADCAAF4" w14:textId="77777777" w:rsidR="00DA4817" w:rsidRPr="00F2305D" w:rsidRDefault="00DA4817" w:rsidP="009F4D70">
            <w:pPr>
              <w:spacing w:line="276" w:lineRule="auto"/>
              <w:jc w:val="both"/>
              <w:rPr>
                <w:rFonts w:ascii="Book Antiqua" w:hAnsi="Book Antiqua" w:cs="Arial"/>
                <w:sz w:val="23"/>
                <w:szCs w:val="23"/>
              </w:rPr>
            </w:pPr>
            <w:r w:rsidRPr="00F2305D">
              <w:rPr>
                <w:rFonts w:ascii="Book Antiqua" w:hAnsi="Book Antiqua" w:cs="Arial"/>
                <w:sz w:val="23"/>
                <w:szCs w:val="23"/>
              </w:rPr>
              <w:t>Tervegyeztetés történt:</w:t>
            </w:r>
          </w:p>
          <w:p w14:paraId="3E9725F6" w14:textId="77777777" w:rsidR="00F2305D" w:rsidRPr="00F2305D" w:rsidRDefault="00F2305D" w:rsidP="009F4D70">
            <w:pPr>
              <w:spacing w:line="276" w:lineRule="auto"/>
              <w:jc w:val="both"/>
              <w:rPr>
                <w:rFonts w:ascii="Book Antiqua" w:hAnsi="Book Antiqua" w:cs="Arial"/>
                <w:sz w:val="23"/>
                <w:szCs w:val="23"/>
              </w:rPr>
            </w:pPr>
            <w:r w:rsidRPr="00F2305D">
              <w:rPr>
                <w:rFonts w:ascii="Book Antiqua" w:hAnsi="Book Antiqua" w:cs="Arial"/>
                <w:sz w:val="23"/>
                <w:szCs w:val="23"/>
              </w:rPr>
              <w:t>(amennyiben igen, kérjük csatolni)</w:t>
            </w:r>
          </w:p>
        </w:tc>
        <w:tc>
          <w:tcPr>
            <w:tcW w:w="6353" w:type="dxa"/>
          </w:tcPr>
          <w:p w14:paraId="4798279B" w14:textId="77777777" w:rsidR="00F2305D" w:rsidRPr="00F2305D" w:rsidRDefault="00F2305D"/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8"/>
              <w:gridCol w:w="3008"/>
            </w:tblGrid>
            <w:tr w:rsidR="00F2305D" w:rsidRPr="00F2305D" w14:paraId="20DBEB04" w14:textId="77777777" w:rsidTr="009F4D70">
              <w:tc>
                <w:tcPr>
                  <w:tcW w:w="3008" w:type="dxa"/>
                </w:tcPr>
                <w:p w14:paraId="33344BF6" w14:textId="77777777" w:rsidR="00DA4817" w:rsidRPr="00F2305D" w:rsidRDefault="006002BD" w:rsidP="00DA4817">
                  <w:pPr>
                    <w:spacing w:line="276" w:lineRule="auto"/>
                    <w:ind w:hanging="6"/>
                    <w:jc w:val="both"/>
                    <w:rPr>
                      <w:rFonts w:ascii="Book Antiqua" w:hAnsi="Book Antiqua" w:cs="Arial"/>
                      <w:sz w:val="23"/>
                      <w:szCs w:val="23"/>
                    </w:rPr>
                  </w:pPr>
                  <w:sdt>
                    <w:sdtPr>
                      <w:rPr>
                        <w:rFonts w:ascii="Book Antiqua" w:hAnsi="Book Antiqua" w:cs="Arial"/>
                        <w:sz w:val="23"/>
                        <w:szCs w:val="23"/>
                      </w:rPr>
                      <w:id w:val="-377556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2305D" w:rsidRPr="00F2305D">
                        <w:rPr>
                          <w:rFonts w:ascii="MS Gothic" w:eastAsia="MS Gothic" w:hAnsi="MS Gothic" w:cs="Arial" w:hint="eastAsia"/>
                          <w:sz w:val="23"/>
                          <w:szCs w:val="23"/>
                        </w:rPr>
                        <w:t>☐</w:t>
                      </w:r>
                    </w:sdtContent>
                  </w:sdt>
                  <w:r w:rsidR="00DA4817" w:rsidRPr="00F2305D">
                    <w:rPr>
                      <w:rFonts w:ascii="Book Antiqua" w:hAnsi="Book Antiqua" w:cs="Arial"/>
                      <w:sz w:val="23"/>
                      <w:szCs w:val="23"/>
                    </w:rPr>
                    <w:t xml:space="preserve"> igen</w:t>
                  </w:r>
                </w:p>
              </w:tc>
              <w:tc>
                <w:tcPr>
                  <w:tcW w:w="3008" w:type="dxa"/>
                </w:tcPr>
                <w:p w14:paraId="7852F05C" w14:textId="77777777" w:rsidR="00DA4817" w:rsidRPr="00F2305D" w:rsidRDefault="006002BD" w:rsidP="00DA4817">
                  <w:pPr>
                    <w:spacing w:line="276" w:lineRule="auto"/>
                    <w:jc w:val="both"/>
                    <w:rPr>
                      <w:rFonts w:ascii="Book Antiqua" w:hAnsi="Book Antiqua" w:cs="Arial"/>
                      <w:sz w:val="23"/>
                      <w:szCs w:val="23"/>
                    </w:rPr>
                  </w:pPr>
                  <w:sdt>
                    <w:sdtPr>
                      <w:rPr>
                        <w:rFonts w:ascii="Book Antiqua" w:hAnsi="Book Antiqua" w:cs="Arial"/>
                        <w:sz w:val="23"/>
                        <w:szCs w:val="23"/>
                      </w:rPr>
                      <w:id w:val="-7884305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4817" w:rsidRPr="00F2305D">
                        <w:rPr>
                          <w:rFonts w:ascii="MS Gothic" w:eastAsia="MS Gothic" w:hAnsi="MS Gothic" w:cs="Arial" w:hint="eastAsia"/>
                          <w:sz w:val="23"/>
                          <w:szCs w:val="23"/>
                        </w:rPr>
                        <w:t>☐</w:t>
                      </w:r>
                    </w:sdtContent>
                  </w:sdt>
                  <w:r w:rsidR="00DA4817" w:rsidRPr="00F2305D">
                    <w:rPr>
                      <w:rFonts w:ascii="Book Antiqua" w:hAnsi="Book Antiqua" w:cs="Arial"/>
                      <w:sz w:val="23"/>
                      <w:szCs w:val="23"/>
                    </w:rPr>
                    <w:t xml:space="preserve"> nem</w:t>
                  </w:r>
                </w:p>
              </w:tc>
            </w:tr>
          </w:tbl>
          <w:p w14:paraId="2FD3BA04" w14:textId="77777777" w:rsidR="00DA4817" w:rsidRPr="00F2305D" w:rsidRDefault="00DA4817" w:rsidP="00DA4817">
            <w:pPr>
              <w:spacing w:line="276" w:lineRule="auto"/>
              <w:ind w:hanging="6"/>
              <w:jc w:val="both"/>
              <w:rPr>
                <w:rFonts w:ascii="Book Antiqua" w:hAnsi="Book Antiqua" w:cs="Arial"/>
                <w:sz w:val="23"/>
                <w:szCs w:val="23"/>
                <w:lang w:eastAsia="hu-HU"/>
              </w:rPr>
            </w:pPr>
          </w:p>
        </w:tc>
      </w:tr>
    </w:tbl>
    <w:p w14:paraId="113D0430" w14:textId="77777777" w:rsidR="00BE308A" w:rsidRPr="00F2305D" w:rsidRDefault="008D3F96" w:rsidP="007C1097">
      <w:pPr>
        <w:spacing w:before="120" w:line="276" w:lineRule="auto"/>
        <w:jc w:val="both"/>
        <w:rPr>
          <w:rFonts w:ascii="Book Antiqua" w:hAnsi="Book Antiqua" w:cs="Arial"/>
          <w:b/>
          <w:sz w:val="23"/>
          <w:szCs w:val="23"/>
        </w:rPr>
      </w:pPr>
      <w:r w:rsidRPr="00F2305D">
        <w:rPr>
          <w:rFonts w:ascii="Book Antiqua" w:hAnsi="Book Antiqua" w:cs="Arial"/>
          <w:b/>
          <w:sz w:val="23"/>
          <w:szCs w:val="23"/>
        </w:rPr>
        <w:t>A terv státusza: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47"/>
        <w:gridCol w:w="6241"/>
      </w:tblGrid>
      <w:tr w:rsidR="00F2305D" w:rsidRPr="00F2305D" w14:paraId="08C43131" w14:textId="77777777" w:rsidTr="00D50585">
        <w:tc>
          <w:tcPr>
            <w:tcW w:w="3085" w:type="dxa"/>
          </w:tcPr>
          <w:p w14:paraId="6CD66D5E" w14:textId="77777777" w:rsidR="008D3F96" w:rsidRPr="00F2305D" w:rsidRDefault="008D3F96" w:rsidP="00463557">
            <w:pPr>
              <w:spacing w:line="276" w:lineRule="auto"/>
              <w:jc w:val="both"/>
              <w:rPr>
                <w:rFonts w:ascii="Book Antiqua" w:hAnsi="Book Antiqua" w:cs="Arial"/>
                <w:sz w:val="23"/>
                <w:szCs w:val="23"/>
              </w:rPr>
            </w:pPr>
            <w:r w:rsidRPr="00F2305D">
              <w:rPr>
                <w:rFonts w:ascii="Book Antiqua" w:hAnsi="Book Antiqua" w:cs="Arial"/>
                <w:sz w:val="23"/>
                <w:szCs w:val="23"/>
              </w:rPr>
              <w:t>*Benyújtott tervfajta:</w:t>
            </w:r>
          </w:p>
        </w:tc>
        <w:tc>
          <w:tcPr>
            <w:tcW w:w="6353" w:type="dxa"/>
          </w:tcPr>
          <w:p w14:paraId="792E975F" w14:textId="77777777" w:rsidR="008D3F96" w:rsidRPr="00F2305D" w:rsidRDefault="006002BD" w:rsidP="004665A3">
            <w:pPr>
              <w:spacing w:line="276" w:lineRule="auto"/>
              <w:ind w:left="238" w:hanging="238"/>
              <w:rPr>
                <w:rFonts w:ascii="Book Antiqua" w:hAnsi="Book Antiqua" w:cs="Arial"/>
                <w:sz w:val="23"/>
                <w:szCs w:val="23"/>
              </w:rPr>
            </w:pPr>
            <w:sdt>
              <w:sdtPr>
                <w:rPr>
                  <w:rFonts w:ascii="Book Antiqua" w:hAnsi="Book Antiqua" w:cs="Arial"/>
                  <w:sz w:val="23"/>
                  <w:szCs w:val="23"/>
                </w:rPr>
                <w:id w:val="86502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5A3" w:rsidRPr="00F2305D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4665A3" w:rsidRPr="00F2305D">
              <w:rPr>
                <w:rFonts w:ascii="Book Antiqua" w:hAnsi="Book Antiqua" w:cs="Arial"/>
                <w:sz w:val="23"/>
                <w:szCs w:val="23"/>
              </w:rPr>
              <w:t xml:space="preserve"> engedélyezési tervet megelőző </w:t>
            </w:r>
            <w:r w:rsidR="008D3F96" w:rsidRPr="00F2305D">
              <w:rPr>
                <w:rFonts w:ascii="Book Antiqua" w:hAnsi="Book Antiqua" w:cs="Arial"/>
                <w:sz w:val="23"/>
                <w:szCs w:val="23"/>
              </w:rPr>
              <w:t>tanulmányterv</w:t>
            </w:r>
            <w:r w:rsidR="004665A3" w:rsidRPr="00F2305D">
              <w:rPr>
                <w:rFonts w:ascii="Book Antiqua" w:hAnsi="Book Antiqua" w:cs="Arial"/>
                <w:sz w:val="23"/>
                <w:szCs w:val="23"/>
              </w:rPr>
              <w:t>, koncepció, vagy vázlatterv</w:t>
            </w:r>
          </w:p>
          <w:p w14:paraId="0B720AD4" w14:textId="77777777" w:rsidR="008D3F96" w:rsidRPr="00F2305D" w:rsidRDefault="006002BD" w:rsidP="00836E22">
            <w:pPr>
              <w:spacing w:line="276" w:lineRule="auto"/>
              <w:jc w:val="both"/>
              <w:rPr>
                <w:rFonts w:ascii="Book Antiqua" w:hAnsi="Book Antiqua" w:cs="Arial"/>
                <w:sz w:val="23"/>
                <w:szCs w:val="23"/>
              </w:rPr>
            </w:pPr>
            <w:sdt>
              <w:sdtPr>
                <w:rPr>
                  <w:rFonts w:ascii="Book Antiqua" w:hAnsi="Book Antiqua" w:cs="Arial"/>
                  <w:sz w:val="23"/>
                  <w:szCs w:val="23"/>
                </w:rPr>
                <w:id w:val="-79027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3EA" w:rsidRPr="00F2305D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4D554E" w:rsidRPr="00F2305D">
              <w:rPr>
                <w:rFonts w:ascii="Book Antiqua" w:hAnsi="Book Antiqua" w:cs="Arial"/>
                <w:sz w:val="23"/>
                <w:szCs w:val="23"/>
              </w:rPr>
              <w:t xml:space="preserve"> </w:t>
            </w:r>
            <w:r w:rsidR="008D3F96" w:rsidRPr="00F2305D">
              <w:rPr>
                <w:rFonts w:ascii="Book Antiqua" w:hAnsi="Book Antiqua" w:cs="Arial"/>
                <w:sz w:val="23"/>
                <w:szCs w:val="23"/>
              </w:rPr>
              <w:t>engedélyezési terv</w:t>
            </w:r>
          </w:p>
          <w:p w14:paraId="31162F79" w14:textId="77777777" w:rsidR="00C773EA" w:rsidRPr="00F2305D" w:rsidRDefault="006002BD" w:rsidP="00836E22">
            <w:pPr>
              <w:spacing w:line="276" w:lineRule="auto"/>
              <w:jc w:val="both"/>
              <w:rPr>
                <w:rFonts w:ascii="Book Antiqua" w:hAnsi="Book Antiqua" w:cs="Arial"/>
                <w:sz w:val="23"/>
                <w:szCs w:val="23"/>
              </w:rPr>
            </w:pPr>
            <w:sdt>
              <w:sdtPr>
                <w:rPr>
                  <w:rFonts w:ascii="Book Antiqua" w:hAnsi="Book Antiqua" w:cs="Arial"/>
                  <w:sz w:val="23"/>
                  <w:szCs w:val="23"/>
                </w:rPr>
                <w:id w:val="138698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3EA" w:rsidRPr="00F2305D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C773EA" w:rsidRPr="00F2305D">
              <w:rPr>
                <w:rFonts w:ascii="Book Antiqua" w:hAnsi="Book Antiqua" w:cs="Arial"/>
                <w:sz w:val="23"/>
                <w:szCs w:val="23"/>
              </w:rPr>
              <w:t xml:space="preserve"> módosított építési engedélyezési eljáráshoz készült terv</w:t>
            </w:r>
          </w:p>
          <w:p w14:paraId="3B28013C" w14:textId="77777777" w:rsidR="00474F8F" w:rsidRPr="00F2305D" w:rsidRDefault="006002BD" w:rsidP="004665A3">
            <w:pPr>
              <w:spacing w:line="276" w:lineRule="auto"/>
              <w:jc w:val="both"/>
              <w:rPr>
                <w:rFonts w:ascii="Book Antiqua" w:hAnsi="Book Antiqua" w:cs="Arial"/>
                <w:sz w:val="23"/>
                <w:szCs w:val="23"/>
              </w:rPr>
            </w:pPr>
            <w:sdt>
              <w:sdtPr>
                <w:rPr>
                  <w:rFonts w:ascii="Book Antiqua" w:hAnsi="Book Antiqua" w:cs="Arial"/>
                  <w:sz w:val="23"/>
                  <w:szCs w:val="23"/>
                </w:rPr>
                <w:id w:val="16421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54E" w:rsidRPr="00F2305D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4D554E" w:rsidRPr="00F2305D">
              <w:rPr>
                <w:rFonts w:ascii="Book Antiqua" w:hAnsi="Book Antiqua" w:cs="Arial"/>
                <w:sz w:val="23"/>
                <w:szCs w:val="23"/>
              </w:rPr>
              <w:t xml:space="preserve"> </w:t>
            </w:r>
            <w:r w:rsidR="00474F8F" w:rsidRPr="00F2305D">
              <w:rPr>
                <w:rFonts w:ascii="Book Antiqua" w:hAnsi="Book Antiqua" w:cs="Arial"/>
                <w:sz w:val="23"/>
                <w:szCs w:val="23"/>
              </w:rPr>
              <w:t>kiviteli terv</w:t>
            </w:r>
          </w:p>
        </w:tc>
      </w:tr>
      <w:tr w:rsidR="00F2305D" w:rsidRPr="00F2305D" w14:paraId="67C4AB51" w14:textId="77777777" w:rsidTr="00D50585">
        <w:trPr>
          <w:trHeight w:val="1975"/>
        </w:trPr>
        <w:tc>
          <w:tcPr>
            <w:tcW w:w="3085" w:type="dxa"/>
          </w:tcPr>
          <w:p w14:paraId="699FE8D5" w14:textId="77777777" w:rsidR="00887DF1" w:rsidRPr="00F2305D" w:rsidRDefault="00887DF1" w:rsidP="007C1097">
            <w:pPr>
              <w:spacing w:line="276" w:lineRule="auto"/>
              <w:rPr>
                <w:rFonts w:ascii="Book Antiqua" w:hAnsi="Book Antiqua" w:cs="Arial"/>
                <w:b/>
                <w:bCs/>
                <w:sz w:val="23"/>
                <w:szCs w:val="23"/>
              </w:rPr>
            </w:pPr>
            <w:r w:rsidRPr="00F2305D">
              <w:rPr>
                <w:rFonts w:ascii="Book Antiqua" w:hAnsi="Book Antiqua" w:cs="Arial"/>
                <w:b/>
                <w:bCs/>
                <w:sz w:val="23"/>
                <w:szCs w:val="23"/>
              </w:rPr>
              <w:t>Tartalmi követelmények:</w:t>
            </w:r>
          </w:p>
          <w:p w14:paraId="36B430E2" w14:textId="77777777" w:rsidR="00474F8F" w:rsidRPr="00F2305D" w:rsidRDefault="00474F8F" w:rsidP="007C1097">
            <w:pPr>
              <w:spacing w:line="276" w:lineRule="auto"/>
              <w:rPr>
                <w:rFonts w:ascii="Book Antiqua" w:hAnsi="Book Antiqua" w:cs="Arial"/>
                <w:sz w:val="23"/>
                <w:szCs w:val="23"/>
              </w:rPr>
            </w:pPr>
            <w:r w:rsidRPr="00F2305D">
              <w:rPr>
                <w:rFonts w:ascii="Book Antiqua" w:hAnsi="Book Antiqua" w:cs="Arial"/>
                <w:sz w:val="23"/>
                <w:szCs w:val="23"/>
              </w:rPr>
              <w:t>*Csatol</w:t>
            </w:r>
            <w:r w:rsidR="00887DF1" w:rsidRPr="00F2305D">
              <w:rPr>
                <w:rFonts w:ascii="Book Antiqua" w:hAnsi="Book Antiqua" w:cs="Arial"/>
                <w:sz w:val="23"/>
                <w:szCs w:val="23"/>
              </w:rPr>
              <w:t>andó</w:t>
            </w:r>
            <w:r w:rsidRPr="00F2305D">
              <w:rPr>
                <w:rFonts w:ascii="Book Antiqua" w:hAnsi="Book Antiqua" w:cs="Arial"/>
                <w:sz w:val="23"/>
                <w:szCs w:val="23"/>
              </w:rPr>
              <w:t xml:space="preserve"> irományok, tervlapok:</w:t>
            </w:r>
          </w:p>
        </w:tc>
        <w:tc>
          <w:tcPr>
            <w:tcW w:w="6353" w:type="dxa"/>
          </w:tcPr>
          <w:p w14:paraId="39C43175" w14:textId="77777777" w:rsidR="00686A9C" w:rsidRPr="00F2305D" w:rsidRDefault="006002BD" w:rsidP="00686A9C">
            <w:pPr>
              <w:spacing w:after="60" w:line="276" w:lineRule="auto"/>
              <w:ind w:left="254" w:hanging="254"/>
              <w:rPr>
                <w:rFonts w:ascii="Book Antiqua" w:hAnsi="Book Antiqua" w:cs="Arial"/>
                <w:sz w:val="23"/>
                <w:szCs w:val="23"/>
              </w:rPr>
            </w:pPr>
            <w:sdt>
              <w:sdtPr>
                <w:rPr>
                  <w:rFonts w:ascii="Book Antiqua" w:hAnsi="Book Antiqua" w:cs="Arial"/>
                  <w:sz w:val="23"/>
                  <w:szCs w:val="23"/>
                </w:rPr>
                <w:id w:val="25578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F71" w:rsidRPr="00F2305D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686A9C" w:rsidRPr="00F2305D">
              <w:rPr>
                <w:rFonts w:ascii="Book Antiqua" w:hAnsi="Book Antiqua" w:cs="Arial"/>
                <w:sz w:val="23"/>
                <w:szCs w:val="23"/>
              </w:rPr>
              <w:t xml:space="preserve"> Étv. 19. § (4) bekezdése szerinti, 65 métert meghaladó épület esetén a 252/2006.(XII.7.) Korm. rendelet 11.§ (4) bekezdés szerinti munkarészek</w:t>
            </w:r>
          </w:p>
          <w:p w14:paraId="36AA29CD" w14:textId="77777777" w:rsidR="000E08B3" w:rsidRPr="00F2305D" w:rsidRDefault="006002BD" w:rsidP="00686A9C">
            <w:pPr>
              <w:spacing w:after="60" w:line="276" w:lineRule="auto"/>
              <w:ind w:left="254" w:hanging="254"/>
              <w:rPr>
                <w:rFonts w:ascii="Book Antiqua" w:hAnsi="Book Antiqua" w:cs="Arial"/>
                <w:sz w:val="23"/>
                <w:szCs w:val="23"/>
              </w:rPr>
            </w:pPr>
            <w:sdt>
              <w:sdtPr>
                <w:rPr>
                  <w:rFonts w:ascii="Book Antiqua" w:hAnsi="Book Antiqua" w:cs="Arial"/>
                  <w:sz w:val="23"/>
                  <w:szCs w:val="23"/>
                </w:rPr>
                <w:id w:val="25533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A9C" w:rsidRPr="00F2305D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D46895" w:rsidRPr="00F2305D">
              <w:rPr>
                <w:rFonts w:ascii="Book Antiqua" w:hAnsi="Book Antiqua" w:cs="Arial"/>
                <w:sz w:val="23"/>
                <w:szCs w:val="23"/>
              </w:rPr>
              <w:t xml:space="preserve"> </w:t>
            </w:r>
            <w:r w:rsidR="004764AB" w:rsidRPr="00F2305D">
              <w:rPr>
                <w:rFonts w:ascii="Book Antiqua" w:hAnsi="Book Antiqua" w:cs="Arial"/>
                <w:sz w:val="23"/>
                <w:szCs w:val="23"/>
              </w:rPr>
              <w:t>előzetes településképi vélemény</w:t>
            </w:r>
            <w:r w:rsidR="00E910B6" w:rsidRPr="00F2305D">
              <w:rPr>
                <w:rFonts w:ascii="Book Antiqua" w:hAnsi="Book Antiqua" w:cs="Arial"/>
                <w:sz w:val="23"/>
                <w:szCs w:val="23"/>
              </w:rPr>
              <w:t>/</w:t>
            </w:r>
            <w:r w:rsidR="00AF1B34" w:rsidRPr="00F2305D">
              <w:rPr>
                <w:rFonts w:ascii="Book Antiqua" w:hAnsi="Book Antiqua" w:cs="Arial"/>
                <w:sz w:val="23"/>
                <w:szCs w:val="23"/>
              </w:rPr>
              <w:t>konzultáció,</w:t>
            </w:r>
            <w:r w:rsidR="009E7A17" w:rsidRPr="00F2305D">
              <w:rPr>
                <w:rFonts w:ascii="Book Antiqua" w:hAnsi="Book Antiqua" w:cs="Arial"/>
                <w:sz w:val="23"/>
                <w:szCs w:val="23"/>
              </w:rPr>
              <w:t xml:space="preserve"> </w:t>
            </w:r>
            <w:r w:rsidR="00AF1B34" w:rsidRPr="00F2305D">
              <w:rPr>
                <w:rFonts w:ascii="Book Antiqua" w:hAnsi="Book Antiqua" w:cs="Arial"/>
                <w:sz w:val="23"/>
                <w:szCs w:val="23"/>
              </w:rPr>
              <w:t>tervtanácsi konzultáció/vélemény, főépítészi konzultáció/vélemény</w:t>
            </w:r>
            <w:r w:rsidR="000E08B3" w:rsidRPr="00F2305D">
              <w:rPr>
                <w:rFonts w:ascii="Book Antiqua" w:hAnsi="Book Antiqua" w:cs="Arial"/>
                <w:sz w:val="23"/>
                <w:szCs w:val="23"/>
              </w:rPr>
              <w:t>,</w:t>
            </w:r>
            <w:r w:rsidR="004C46E3" w:rsidRPr="00F2305D">
              <w:rPr>
                <w:rFonts w:ascii="Book Antiqua" w:hAnsi="Book Antiqua" w:cs="Arial"/>
                <w:sz w:val="23"/>
                <w:szCs w:val="23"/>
              </w:rPr>
              <w:t xml:space="preserve"> </w:t>
            </w:r>
            <w:r w:rsidR="000E08B3" w:rsidRPr="00F2305D">
              <w:rPr>
                <w:rFonts w:ascii="Book Antiqua" w:hAnsi="Book Antiqua" w:cs="Arial"/>
                <w:sz w:val="23"/>
                <w:szCs w:val="23"/>
              </w:rPr>
              <w:t>amennyiben</w:t>
            </w:r>
            <w:r w:rsidR="009E7A17" w:rsidRPr="00F2305D">
              <w:rPr>
                <w:rFonts w:ascii="Book Antiqua" w:hAnsi="Book Antiqua" w:cs="Arial"/>
                <w:sz w:val="23"/>
                <w:szCs w:val="23"/>
              </w:rPr>
              <w:t xml:space="preserve"> </w:t>
            </w:r>
            <w:r w:rsidR="000E08B3" w:rsidRPr="00F2305D">
              <w:rPr>
                <w:rFonts w:ascii="Book Antiqua" w:hAnsi="Book Antiqua" w:cs="Arial"/>
                <w:sz w:val="23"/>
                <w:szCs w:val="23"/>
              </w:rPr>
              <w:t>keletkezett az eljárás során</w:t>
            </w:r>
            <w:r w:rsidR="00474F8F" w:rsidRPr="00F2305D">
              <w:rPr>
                <w:rFonts w:ascii="Book Antiqua" w:hAnsi="Book Antiqua" w:cs="Arial"/>
                <w:sz w:val="23"/>
                <w:szCs w:val="23"/>
              </w:rPr>
              <w:t xml:space="preserve"> </w:t>
            </w:r>
            <w:r w:rsidR="000E08B3" w:rsidRPr="00F2305D">
              <w:rPr>
                <w:rFonts w:ascii="Book Antiqua" w:hAnsi="Book Antiqua" w:cs="Arial"/>
                <w:sz w:val="23"/>
                <w:szCs w:val="23"/>
              </w:rPr>
              <w:t>(a megfelelő aláhúzandó)</w:t>
            </w:r>
          </w:p>
          <w:p w14:paraId="39125E36" w14:textId="77777777" w:rsidR="00825007" w:rsidRPr="00F2305D" w:rsidRDefault="006002BD" w:rsidP="00CB19C4">
            <w:pPr>
              <w:spacing w:line="276" w:lineRule="auto"/>
              <w:ind w:left="238" w:hanging="222"/>
              <w:rPr>
                <w:rFonts w:ascii="Book Antiqua" w:hAnsi="Book Antiqua" w:cs="Arial"/>
                <w:sz w:val="23"/>
                <w:szCs w:val="23"/>
              </w:rPr>
            </w:pPr>
            <w:sdt>
              <w:sdtPr>
                <w:rPr>
                  <w:rFonts w:ascii="Book Antiqua" w:hAnsi="Book Antiqua" w:cs="Arial"/>
                  <w:sz w:val="23"/>
                  <w:szCs w:val="23"/>
                </w:rPr>
                <w:id w:val="-73038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895" w:rsidRPr="00F2305D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D46895" w:rsidRPr="00F2305D">
              <w:rPr>
                <w:rFonts w:ascii="Book Antiqua" w:hAnsi="Book Antiqua" w:cs="Arial"/>
                <w:sz w:val="23"/>
                <w:szCs w:val="23"/>
              </w:rPr>
              <w:t xml:space="preserve"> </w:t>
            </w:r>
            <w:r w:rsidR="000E08B3" w:rsidRPr="00F2305D">
              <w:rPr>
                <w:rFonts w:ascii="Book Antiqua" w:hAnsi="Book Antiqua" w:cs="Arial"/>
                <w:sz w:val="23"/>
                <w:szCs w:val="23"/>
              </w:rPr>
              <w:t>műszaki leírás</w:t>
            </w:r>
            <w:r w:rsidR="00BB174B" w:rsidRPr="00F2305D">
              <w:rPr>
                <w:rFonts w:ascii="Book Antiqua" w:hAnsi="Book Antiqua" w:cs="Arial"/>
                <w:sz w:val="23"/>
                <w:szCs w:val="23"/>
              </w:rPr>
              <w:t>:</w:t>
            </w:r>
            <w:r w:rsidR="00CB19C4" w:rsidRPr="00F2305D">
              <w:rPr>
                <w:rFonts w:ascii="Book Antiqua" w:hAnsi="Book Antiqua" w:cs="Arial"/>
                <w:sz w:val="23"/>
                <w:szCs w:val="23"/>
              </w:rPr>
              <w:t xml:space="preserve"> építészet, tájépítészet</w:t>
            </w:r>
            <w:r w:rsidR="00E910B6" w:rsidRPr="00F2305D">
              <w:rPr>
                <w:rFonts w:ascii="Book Antiqua" w:hAnsi="Book Antiqua" w:cs="Arial"/>
                <w:sz w:val="23"/>
                <w:szCs w:val="23"/>
              </w:rPr>
              <w:t>i,</w:t>
            </w:r>
            <w:r w:rsidR="00CB19C4" w:rsidRPr="00F2305D">
              <w:rPr>
                <w:rFonts w:ascii="Book Antiqua" w:hAnsi="Book Antiqua" w:cs="Arial"/>
                <w:sz w:val="23"/>
                <w:szCs w:val="23"/>
              </w:rPr>
              <w:t xml:space="preserve"> környezetrendezés</w:t>
            </w:r>
            <w:r w:rsidR="00E910B6" w:rsidRPr="00F2305D">
              <w:rPr>
                <w:rFonts w:ascii="Book Antiqua" w:hAnsi="Book Antiqua" w:cs="Arial"/>
                <w:sz w:val="23"/>
                <w:szCs w:val="23"/>
              </w:rPr>
              <w:t>i</w:t>
            </w:r>
            <w:r w:rsidR="00CB19C4" w:rsidRPr="00F2305D">
              <w:rPr>
                <w:rFonts w:ascii="Book Antiqua" w:hAnsi="Book Antiqua" w:cs="Arial"/>
                <w:sz w:val="23"/>
                <w:szCs w:val="23"/>
              </w:rPr>
              <w:t xml:space="preserve"> munkarésze</w:t>
            </w:r>
            <w:r w:rsidR="00BB174B" w:rsidRPr="00F2305D">
              <w:rPr>
                <w:rFonts w:ascii="Book Antiqua" w:hAnsi="Book Antiqua" w:cs="Arial"/>
                <w:sz w:val="23"/>
                <w:szCs w:val="23"/>
              </w:rPr>
              <w:t>k</w:t>
            </w:r>
            <w:r w:rsidR="00CB19C4" w:rsidRPr="00F2305D">
              <w:rPr>
                <w:rFonts w:ascii="Book Antiqua" w:hAnsi="Book Antiqua" w:cs="Arial"/>
                <w:sz w:val="23"/>
                <w:szCs w:val="23"/>
              </w:rPr>
              <w:t xml:space="preserve">, (egyéb szakági </w:t>
            </w:r>
            <w:r w:rsidR="00BB174B" w:rsidRPr="00F2305D">
              <w:rPr>
                <w:rFonts w:ascii="Book Antiqua" w:hAnsi="Book Antiqua" w:cs="Arial"/>
                <w:sz w:val="23"/>
                <w:szCs w:val="23"/>
              </w:rPr>
              <w:t>tartalom</w:t>
            </w:r>
            <w:r w:rsidR="00CB19C4" w:rsidRPr="00F2305D">
              <w:rPr>
                <w:rFonts w:ascii="Book Antiqua" w:hAnsi="Book Antiqua" w:cs="Arial"/>
                <w:sz w:val="23"/>
                <w:szCs w:val="23"/>
              </w:rPr>
              <w:t xml:space="preserve"> csak kivonatos formában)</w:t>
            </w:r>
          </w:p>
          <w:p w14:paraId="10B51510" w14:textId="77777777" w:rsidR="00CB19C4" w:rsidRPr="00F2305D" w:rsidRDefault="006002BD" w:rsidP="00CB19C4">
            <w:pPr>
              <w:spacing w:line="276" w:lineRule="auto"/>
              <w:ind w:left="238" w:hanging="222"/>
              <w:rPr>
                <w:rFonts w:ascii="Book Antiqua" w:hAnsi="Book Antiqua" w:cs="Arial"/>
                <w:sz w:val="23"/>
                <w:szCs w:val="23"/>
              </w:rPr>
            </w:pPr>
            <w:sdt>
              <w:sdtPr>
                <w:rPr>
                  <w:rFonts w:ascii="Book Antiqua" w:hAnsi="Book Antiqua" w:cs="Arial"/>
                  <w:sz w:val="23"/>
                  <w:szCs w:val="23"/>
                </w:rPr>
                <w:id w:val="138792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9C4" w:rsidRPr="00F2305D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CB19C4" w:rsidRPr="00F2305D">
              <w:rPr>
                <w:rFonts w:ascii="Book Antiqua" w:hAnsi="Book Antiqua" w:cs="Arial"/>
                <w:sz w:val="23"/>
                <w:szCs w:val="23"/>
              </w:rPr>
              <w:t xml:space="preserve"> </w:t>
            </w:r>
            <w:r w:rsidR="006A257B" w:rsidRPr="00F2305D">
              <w:rPr>
                <w:rFonts w:ascii="Book Antiqua" w:hAnsi="Book Antiqua" w:cs="Arial"/>
                <w:sz w:val="23"/>
                <w:szCs w:val="23"/>
              </w:rPr>
              <w:t>vonatkozó</w:t>
            </w:r>
            <w:r w:rsidR="00CB19C4" w:rsidRPr="00F2305D">
              <w:rPr>
                <w:rFonts w:ascii="Book Antiqua" w:hAnsi="Book Antiqua" w:cs="Arial"/>
                <w:sz w:val="23"/>
                <w:szCs w:val="23"/>
              </w:rPr>
              <w:t xml:space="preserve"> településképi előírások kivonata és azoknak való megfelelés</w:t>
            </w:r>
            <w:r w:rsidR="006A257B" w:rsidRPr="00F2305D">
              <w:rPr>
                <w:rFonts w:ascii="Book Antiqua" w:hAnsi="Book Antiqua" w:cs="Arial"/>
                <w:sz w:val="23"/>
                <w:szCs w:val="23"/>
              </w:rPr>
              <w:t xml:space="preserve"> </w:t>
            </w:r>
            <w:r w:rsidR="00CB19C4" w:rsidRPr="00F2305D">
              <w:rPr>
                <w:rFonts w:ascii="Book Antiqua" w:hAnsi="Book Antiqua" w:cs="Arial"/>
                <w:sz w:val="23"/>
                <w:szCs w:val="23"/>
              </w:rPr>
              <w:t>bemutatása</w:t>
            </w:r>
          </w:p>
          <w:p w14:paraId="0DF5B951" w14:textId="77777777" w:rsidR="006A257B" w:rsidRPr="00F2305D" w:rsidRDefault="006002BD" w:rsidP="00CB19C4">
            <w:pPr>
              <w:spacing w:line="276" w:lineRule="auto"/>
              <w:ind w:left="238" w:hanging="222"/>
              <w:rPr>
                <w:rFonts w:ascii="Book Antiqua" w:hAnsi="Book Antiqua" w:cs="Arial"/>
                <w:sz w:val="23"/>
                <w:szCs w:val="23"/>
              </w:rPr>
            </w:pPr>
            <w:sdt>
              <w:sdtPr>
                <w:rPr>
                  <w:rFonts w:ascii="Book Antiqua" w:hAnsi="Book Antiqua" w:cs="Arial"/>
                  <w:sz w:val="23"/>
                  <w:szCs w:val="23"/>
                </w:rPr>
                <w:id w:val="153138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57B" w:rsidRPr="00F2305D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6A257B" w:rsidRPr="00F2305D">
              <w:rPr>
                <w:rFonts w:ascii="Book Antiqua" w:hAnsi="Book Antiqua" w:cs="Arial"/>
                <w:sz w:val="23"/>
                <w:szCs w:val="23"/>
              </w:rPr>
              <w:t xml:space="preserve"> vonatkozó szabályozási terv kivonata és azoknak való megfelelés bemutatása</w:t>
            </w:r>
          </w:p>
          <w:p w14:paraId="26D31C3D" w14:textId="77777777" w:rsidR="00474F8F" w:rsidRPr="00F2305D" w:rsidRDefault="006002BD" w:rsidP="00BC6EFF">
            <w:pPr>
              <w:spacing w:line="276" w:lineRule="auto"/>
              <w:ind w:left="238" w:hanging="238"/>
              <w:jc w:val="both"/>
              <w:rPr>
                <w:rFonts w:ascii="Book Antiqua" w:hAnsi="Book Antiqua" w:cs="Arial"/>
                <w:sz w:val="23"/>
                <w:szCs w:val="23"/>
              </w:rPr>
            </w:pPr>
            <w:sdt>
              <w:sdtPr>
                <w:rPr>
                  <w:rFonts w:ascii="Book Antiqua" w:hAnsi="Book Antiqua" w:cs="Arial"/>
                  <w:sz w:val="23"/>
                  <w:szCs w:val="23"/>
                </w:rPr>
                <w:id w:val="26119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895" w:rsidRPr="00F2305D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D46895" w:rsidRPr="00F2305D">
              <w:rPr>
                <w:rFonts w:ascii="Book Antiqua" w:hAnsi="Book Antiqua" w:cs="Arial"/>
                <w:sz w:val="23"/>
                <w:szCs w:val="23"/>
              </w:rPr>
              <w:t xml:space="preserve"> </w:t>
            </w:r>
            <w:r w:rsidR="00BC6EFF" w:rsidRPr="00F2305D">
              <w:rPr>
                <w:rFonts w:ascii="Book Antiqua" w:hAnsi="Book Antiqua" w:cs="Arial"/>
                <w:sz w:val="23"/>
                <w:szCs w:val="23"/>
              </w:rPr>
              <w:t xml:space="preserve">műemléket érintő terv esetén </w:t>
            </w:r>
            <w:r w:rsidR="004C46E3" w:rsidRPr="00F2305D">
              <w:rPr>
                <w:rFonts w:ascii="Book Antiqua" w:hAnsi="Book Antiqua" w:cs="Arial"/>
                <w:sz w:val="23"/>
                <w:szCs w:val="23"/>
              </w:rPr>
              <w:t xml:space="preserve">értékleltár </w:t>
            </w:r>
            <w:r w:rsidR="00C07A00" w:rsidRPr="00F2305D">
              <w:rPr>
                <w:rFonts w:ascii="Book Antiqua" w:hAnsi="Book Antiqua" w:cs="Arial"/>
                <w:sz w:val="23"/>
                <w:szCs w:val="23"/>
              </w:rPr>
              <w:t>és</w:t>
            </w:r>
            <w:r w:rsidR="004C46E3" w:rsidRPr="00F2305D">
              <w:rPr>
                <w:rFonts w:ascii="Book Antiqua" w:hAnsi="Book Antiqua" w:cs="Arial"/>
                <w:sz w:val="23"/>
                <w:szCs w:val="23"/>
              </w:rPr>
              <w:t xml:space="preserve"> tudományos dokumentáció</w:t>
            </w:r>
            <w:r w:rsidR="00B86903" w:rsidRPr="00F2305D">
              <w:rPr>
                <w:rFonts w:ascii="Book Antiqua" w:hAnsi="Book Antiqua" w:cs="Arial"/>
                <w:sz w:val="23"/>
                <w:szCs w:val="23"/>
              </w:rPr>
              <w:t xml:space="preserve"> (68/2018 (IV. 9.) Korm. rend. 14. §)</w:t>
            </w:r>
          </w:p>
          <w:p w14:paraId="0BEF1266" w14:textId="77777777" w:rsidR="00474F8F" w:rsidRPr="00F2305D" w:rsidRDefault="006002BD" w:rsidP="00D12A37">
            <w:pPr>
              <w:spacing w:line="276" w:lineRule="auto"/>
              <w:jc w:val="both"/>
              <w:rPr>
                <w:rFonts w:ascii="Book Antiqua" w:hAnsi="Book Antiqua" w:cs="Arial"/>
                <w:sz w:val="23"/>
                <w:szCs w:val="23"/>
              </w:rPr>
            </w:pPr>
            <w:sdt>
              <w:sdtPr>
                <w:rPr>
                  <w:rFonts w:ascii="Book Antiqua" w:hAnsi="Book Antiqua" w:cs="Arial"/>
                  <w:sz w:val="23"/>
                  <w:szCs w:val="23"/>
                </w:rPr>
                <w:id w:val="45529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A37" w:rsidRPr="00F2305D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D12A37" w:rsidRPr="00F2305D">
              <w:rPr>
                <w:rFonts w:ascii="Book Antiqua" w:hAnsi="Book Antiqua" w:cs="Arial"/>
                <w:sz w:val="23"/>
                <w:szCs w:val="23"/>
              </w:rPr>
              <w:t xml:space="preserve"> </w:t>
            </w:r>
            <w:r w:rsidR="00474F8F" w:rsidRPr="00F2305D">
              <w:rPr>
                <w:rFonts w:ascii="Book Antiqua" w:hAnsi="Book Antiqua" w:cs="Arial"/>
                <w:sz w:val="23"/>
                <w:szCs w:val="23"/>
              </w:rPr>
              <w:t>helyszínrajz</w:t>
            </w:r>
          </w:p>
          <w:p w14:paraId="6DA19C68" w14:textId="77777777" w:rsidR="000E08B3" w:rsidRPr="00F2305D" w:rsidRDefault="006002BD" w:rsidP="00D12A37">
            <w:pPr>
              <w:spacing w:line="276" w:lineRule="auto"/>
              <w:jc w:val="both"/>
              <w:rPr>
                <w:rFonts w:ascii="Book Antiqua" w:hAnsi="Book Antiqua" w:cs="Arial"/>
                <w:sz w:val="23"/>
                <w:szCs w:val="23"/>
              </w:rPr>
            </w:pPr>
            <w:sdt>
              <w:sdtPr>
                <w:rPr>
                  <w:rFonts w:ascii="Book Antiqua" w:hAnsi="Book Antiqua" w:cs="Arial"/>
                  <w:sz w:val="23"/>
                  <w:szCs w:val="23"/>
                </w:rPr>
                <w:id w:val="110977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A37" w:rsidRPr="00F2305D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D12A37" w:rsidRPr="00F2305D">
              <w:rPr>
                <w:rFonts w:ascii="Book Antiqua" w:hAnsi="Book Antiqua" w:cs="Arial"/>
                <w:sz w:val="23"/>
                <w:szCs w:val="23"/>
              </w:rPr>
              <w:t xml:space="preserve"> </w:t>
            </w:r>
            <w:r w:rsidR="000E08B3" w:rsidRPr="00F2305D">
              <w:rPr>
                <w:rFonts w:ascii="Book Antiqua" w:hAnsi="Book Antiqua" w:cs="Arial"/>
                <w:sz w:val="23"/>
                <w:szCs w:val="23"/>
              </w:rPr>
              <w:t>tervlapok (alaprajzok, metszetek, homlokzatok)</w:t>
            </w:r>
          </w:p>
          <w:p w14:paraId="6BFA3B50" w14:textId="77777777" w:rsidR="00686A9C" w:rsidRPr="00F2305D" w:rsidRDefault="006002BD" w:rsidP="00686A9C">
            <w:pPr>
              <w:spacing w:line="276" w:lineRule="auto"/>
              <w:ind w:left="238" w:hanging="238"/>
              <w:rPr>
                <w:rFonts w:ascii="Book Antiqua" w:hAnsi="Book Antiqua" w:cs="Arial"/>
                <w:sz w:val="23"/>
                <w:szCs w:val="23"/>
              </w:rPr>
            </w:pPr>
            <w:sdt>
              <w:sdtPr>
                <w:rPr>
                  <w:rFonts w:ascii="Book Antiqua" w:hAnsi="Book Antiqua" w:cs="Arial"/>
                  <w:sz w:val="23"/>
                  <w:szCs w:val="23"/>
                </w:rPr>
                <w:id w:val="79326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A9C" w:rsidRPr="00F2305D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686A9C" w:rsidRPr="00F2305D">
              <w:rPr>
                <w:rFonts w:ascii="Book Antiqua" w:hAnsi="Book Antiqua" w:cs="Arial"/>
                <w:sz w:val="23"/>
                <w:szCs w:val="23"/>
              </w:rPr>
              <w:t xml:space="preserve"> átalakítási </w:t>
            </w:r>
            <w:r w:rsidR="00E910B6" w:rsidRPr="00F2305D">
              <w:rPr>
                <w:rFonts w:ascii="Book Antiqua" w:hAnsi="Book Antiqua" w:cs="Arial"/>
                <w:sz w:val="23"/>
                <w:szCs w:val="23"/>
              </w:rPr>
              <w:t xml:space="preserve">vagy </w:t>
            </w:r>
            <w:r w:rsidR="00686A9C" w:rsidRPr="00F2305D">
              <w:rPr>
                <w:rFonts w:ascii="Book Antiqua" w:hAnsi="Book Antiqua" w:cs="Arial"/>
                <w:sz w:val="23"/>
                <w:szCs w:val="23"/>
              </w:rPr>
              <w:t>módosított</w:t>
            </w:r>
            <w:r w:rsidR="00B86903" w:rsidRPr="00F2305D">
              <w:rPr>
                <w:rFonts w:ascii="Book Antiqua" w:hAnsi="Book Antiqua" w:cs="Arial"/>
                <w:sz w:val="23"/>
                <w:szCs w:val="23"/>
              </w:rPr>
              <w:t xml:space="preserve"> engedélyezési</w:t>
            </w:r>
            <w:r w:rsidR="00686A9C" w:rsidRPr="00F2305D">
              <w:rPr>
                <w:rFonts w:ascii="Book Antiqua" w:hAnsi="Book Antiqua" w:cs="Arial"/>
                <w:sz w:val="23"/>
                <w:szCs w:val="23"/>
              </w:rPr>
              <w:t xml:space="preserve"> tervek </w:t>
            </w:r>
            <w:r w:rsidR="00E910B6" w:rsidRPr="00F2305D">
              <w:rPr>
                <w:rFonts w:ascii="Book Antiqua" w:hAnsi="Book Antiqua" w:cs="Arial"/>
                <w:sz w:val="23"/>
                <w:szCs w:val="23"/>
              </w:rPr>
              <w:t xml:space="preserve">esetén </w:t>
            </w:r>
            <w:r w:rsidR="00686A9C" w:rsidRPr="00F2305D">
              <w:rPr>
                <w:rFonts w:ascii="Book Antiqua" w:hAnsi="Book Antiqua" w:cs="Arial"/>
                <w:sz w:val="23"/>
                <w:szCs w:val="23"/>
              </w:rPr>
              <w:t xml:space="preserve">összehasonlító tervlapok, </w:t>
            </w:r>
            <w:r w:rsidR="00E910B6" w:rsidRPr="00F2305D">
              <w:rPr>
                <w:rFonts w:ascii="Book Antiqua" w:hAnsi="Book Antiqua" w:cs="Arial"/>
                <w:sz w:val="23"/>
                <w:szCs w:val="23"/>
              </w:rPr>
              <w:t>a</w:t>
            </w:r>
            <w:r w:rsidR="00686A9C" w:rsidRPr="00F2305D">
              <w:rPr>
                <w:rFonts w:ascii="Book Antiqua" w:hAnsi="Book Antiqua" w:cs="Arial"/>
                <w:sz w:val="23"/>
                <w:szCs w:val="23"/>
              </w:rPr>
              <w:t>melye</w:t>
            </w:r>
            <w:r w:rsidR="00E910B6" w:rsidRPr="00F2305D">
              <w:rPr>
                <w:rFonts w:ascii="Book Antiqua" w:hAnsi="Book Antiqua" w:cs="Arial"/>
                <w:sz w:val="23"/>
                <w:szCs w:val="23"/>
              </w:rPr>
              <w:t>ke</w:t>
            </w:r>
            <w:r w:rsidR="00686A9C" w:rsidRPr="00F2305D">
              <w:rPr>
                <w:rFonts w:ascii="Book Antiqua" w:hAnsi="Book Antiqua" w:cs="Arial"/>
                <w:sz w:val="23"/>
                <w:szCs w:val="23"/>
              </w:rPr>
              <w:t>n a változtatás egyértelműen ábrázolt</w:t>
            </w:r>
          </w:p>
          <w:p w14:paraId="79C25DE0" w14:textId="77777777" w:rsidR="00ED3191" w:rsidRPr="00F2305D" w:rsidRDefault="006002BD" w:rsidP="00ED3191">
            <w:pPr>
              <w:spacing w:line="276" w:lineRule="auto"/>
              <w:ind w:left="254" w:hanging="254"/>
              <w:jc w:val="both"/>
              <w:rPr>
                <w:rFonts w:ascii="Book Antiqua" w:hAnsi="Book Antiqua" w:cs="Arial"/>
                <w:sz w:val="23"/>
                <w:szCs w:val="23"/>
              </w:rPr>
            </w:pPr>
            <w:sdt>
              <w:sdtPr>
                <w:rPr>
                  <w:rFonts w:ascii="Book Antiqua" w:hAnsi="Book Antiqua" w:cs="Arial"/>
                  <w:sz w:val="23"/>
                  <w:szCs w:val="23"/>
                </w:rPr>
                <w:id w:val="-93891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191" w:rsidRPr="00F2305D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ED3191" w:rsidRPr="00F2305D">
              <w:rPr>
                <w:rFonts w:ascii="Book Antiqua" w:hAnsi="Book Antiqua" w:cs="Arial"/>
                <w:sz w:val="23"/>
                <w:szCs w:val="23"/>
              </w:rPr>
              <w:t xml:space="preserve"> részletes (utcaképi és légi) fotódokumentáció a tervezési területről és környezetéről</w:t>
            </w:r>
          </w:p>
          <w:p w14:paraId="30985748" w14:textId="77777777" w:rsidR="00474F8F" w:rsidRPr="00F2305D" w:rsidRDefault="006002BD" w:rsidP="00D12A37">
            <w:pPr>
              <w:spacing w:line="276" w:lineRule="auto"/>
              <w:jc w:val="both"/>
              <w:rPr>
                <w:rFonts w:ascii="Book Antiqua" w:hAnsi="Book Antiqua" w:cs="Arial"/>
                <w:sz w:val="23"/>
                <w:szCs w:val="23"/>
              </w:rPr>
            </w:pPr>
            <w:sdt>
              <w:sdtPr>
                <w:rPr>
                  <w:rFonts w:ascii="Book Antiqua" w:hAnsi="Book Antiqua" w:cs="Arial"/>
                  <w:sz w:val="23"/>
                  <w:szCs w:val="23"/>
                </w:rPr>
                <w:id w:val="-175558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A37" w:rsidRPr="00F2305D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D12A37" w:rsidRPr="00F2305D">
              <w:rPr>
                <w:rFonts w:ascii="Book Antiqua" w:hAnsi="Book Antiqua" w:cs="Arial"/>
                <w:sz w:val="23"/>
                <w:szCs w:val="23"/>
              </w:rPr>
              <w:t xml:space="preserve"> </w:t>
            </w:r>
            <w:r w:rsidR="00BC6EFF" w:rsidRPr="00F2305D">
              <w:rPr>
                <w:rFonts w:ascii="Book Antiqua" w:hAnsi="Book Antiqua" w:cs="Arial"/>
                <w:sz w:val="23"/>
                <w:szCs w:val="23"/>
              </w:rPr>
              <w:t xml:space="preserve">a beépítést bemutató léptékhelyes </w:t>
            </w:r>
            <w:r w:rsidR="004764AB" w:rsidRPr="00F2305D">
              <w:rPr>
                <w:rFonts w:ascii="Book Antiqua" w:hAnsi="Book Antiqua" w:cs="Arial"/>
                <w:sz w:val="23"/>
                <w:szCs w:val="23"/>
              </w:rPr>
              <w:t>tömegvázlat</w:t>
            </w:r>
          </w:p>
          <w:p w14:paraId="5F593733" w14:textId="77777777" w:rsidR="00474F8F" w:rsidRPr="00F2305D" w:rsidRDefault="006002BD" w:rsidP="00D12A37">
            <w:pPr>
              <w:spacing w:line="276" w:lineRule="auto"/>
              <w:jc w:val="both"/>
              <w:rPr>
                <w:rFonts w:ascii="Book Antiqua" w:hAnsi="Book Antiqua" w:cs="Arial"/>
                <w:sz w:val="23"/>
                <w:szCs w:val="23"/>
              </w:rPr>
            </w:pPr>
            <w:sdt>
              <w:sdtPr>
                <w:rPr>
                  <w:rFonts w:ascii="Book Antiqua" w:hAnsi="Book Antiqua" w:cs="Arial"/>
                  <w:sz w:val="23"/>
                  <w:szCs w:val="23"/>
                </w:rPr>
                <w:id w:val="-212869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A37" w:rsidRPr="00F2305D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D12A37" w:rsidRPr="00F2305D">
              <w:rPr>
                <w:rFonts w:ascii="Book Antiqua" w:hAnsi="Book Antiqua" w:cs="Arial"/>
                <w:sz w:val="23"/>
                <w:szCs w:val="23"/>
              </w:rPr>
              <w:t xml:space="preserve"> </w:t>
            </w:r>
            <w:r w:rsidR="004764AB" w:rsidRPr="00F2305D">
              <w:rPr>
                <w:rFonts w:ascii="Book Antiqua" w:hAnsi="Book Antiqua" w:cs="Arial"/>
                <w:sz w:val="23"/>
                <w:szCs w:val="23"/>
              </w:rPr>
              <w:t>látványterv</w:t>
            </w:r>
          </w:p>
          <w:p w14:paraId="7CA79BC1" w14:textId="77777777" w:rsidR="004764AB" w:rsidRPr="00F2305D" w:rsidRDefault="006002BD" w:rsidP="00D12A37">
            <w:pPr>
              <w:spacing w:line="276" w:lineRule="auto"/>
              <w:ind w:left="254" w:hanging="254"/>
              <w:rPr>
                <w:rFonts w:ascii="Book Antiqua" w:hAnsi="Book Antiqua" w:cs="Arial"/>
                <w:sz w:val="23"/>
                <w:szCs w:val="23"/>
              </w:rPr>
            </w:pPr>
            <w:sdt>
              <w:sdtPr>
                <w:rPr>
                  <w:rFonts w:ascii="Book Antiqua" w:hAnsi="Book Antiqua" w:cs="Arial"/>
                  <w:sz w:val="23"/>
                  <w:szCs w:val="23"/>
                </w:rPr>
                <w:id w:val="167221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191" w:rsidRPr="00F2305D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D12A37" w:rsidRPr="00F2305D">
              <w:rPr>
                <w:rFonts w:ascii="Book Antiqua" w:hAnsi="Book Antiqua" w:cs="Arial"/>
                <w:sz w:val="23"/>
                <w:szCs w:val="23"/>
              </w:rPr>
              <w:t xml:space="preserve"> </w:t>
            </w:r>
            <w:bookmarkStart w:id="0" w:name="_Hlk125365016"/>
            <w:r w:rsidR="00E06C93" w:rsidRPr="00F2305D">
              <w:rPr>
                <w:rFonts w:ascii="Book Antiqua" w:hAnsi="Book Antiqua" w:cs="Arial"/>
                <w:sz w:val="23"/>
                <w:szCs w:val="23"/>
              </w:rPr>
              <w:t>fotómontázsok a fotódokumentációban szereplő felvételek és a tervezett</w:t>
            </w:r>
            <w:r w:rsidR="00BB174B" w:rsidRPr="00F2305D">
              <w:rPr>
                <w:rFonts w:ascii="Book Antiqua" w:hAnsi="Book Antiqua" w:cs="Arial"/>
                <w:sz w:val="23"/>
                <w:szCs w:val="23"/>
              </w:rPr>
              <w:t xml:space="preserve">/átalakított </w:t>
            </w:r>
            <w:r w:rsidR="00E06C93" w:rsidRPr="00F2305D">
              <w:rPr>
                <w:rFonts w:ascii="Book Antiqua" w:hAnsi="Book Antiqua" w:cs="Arial"/>
                <w:sz w:val="23"/>
                <w:szCs w:val="23"/>
              </w:rPr>
              <w:t>épület látványterveinek</w:t>
            </w:r>
            <w:r w:rsidR="00827D76" w:rsidRPr="00F2305D">
              <w:rPr>
                <w:rFonts w:ascii="Book Antiqua" w:hAnsi="Book Antiqua" w:cs="Arial"/>
                <w:sz w:val="23"/>
                <w:szCs w:val="23"/>
              </w:rPr>
              <w:t xml:space="preserve"> </w:t>
            </w:r>
            <w:r w:rsidR="00E06C93" w:rsidRPr="00F2305D">
              <w:rPr>
                <w:rFonts w:ascii="Book Antiqua" w:hAnsi="Book Antiqua" w:cs="Arial"/>
                <w:sz w:val="23"/>
                <w:szCs w:val="23"/>
              </w:rPr>
              <w:t xml:space="preserve">felhasználásával (előtte utána állapot </w:t>
            </w:r>
            <w:r w:rsidR="00253397" w:rsidRPr="00F2305D">
              <w:rPr>
                <w:rFonts w:ascii="Book Antiqua" w:hAnsi="Book Antiqua" w:cs="Arial"/>
                <w:sz w:val="23"/>
                <w:szCs w:val="23"/>
              </w:rPr>
              <w:t xml:space="preserve">bemutatása </w:t>
            </w:r>
            <w:r w:rsidR="00E06C93" w:rsidRPr="00F2305D">
              <w:rPr>
                <w:rFonts w:ascii="Book Antiqua" w:hAnsi="Book Antiqua" w:cs="Arial"/>
                <w:sz w:val="23"/>
                <w:szCs w:val="23"/>
              </w:rPr>
              <w:t>azonos</w:t>
            </w:r>
            <w:r w:rsidR="00827D76" w:rsidRPr="00F2305D">
              <w:rPr>
                <w:rFonts w:ascii="Book Antiqua" w:hAnsi="Book Antiqua" w:cs="Arial"/>
                <w:sz w:val="23"/>
                <w:szCs w:val="23"/>
              </w:rPr>
              <w:t xml:space="preserve"> </w:t>
            </w:r>
            <w:r w:rsidR="00E06C93" w:rsidRPr="00F2305D">
              <w:rPr>
                <w:rFonts w:ascii="Book Antiqua" w:hAnsi="Book Antiqua" w:cs="Arial"/>
                <w:sz w:val="23"/>
                <w:szCs w:val="23"/>
              </w:rPr>
              <w:t>nézőpontokból)</w:t>
            </w:r>
            <w:bookmarkEnd w:id="0"/>
          </w:p>
          <w:p w14:paraId="450F4176" w14:textId="77777777" w:rsidR="00ED3191" w:rsidRPr="00F2305D" w:rsidRDefault="006002BD" w:rsidP="00D12A37">
            <w:pPr>
              <w:spacing w:line="276" w:lineRule="auto"/>
              <w:ind w:left="254" w:hanging="254"/>
              <w:rPr>
                <w:rFonts w:ascii="Book Antiqua" w:hAnsi="Book Antiqua" w:cs="Arial"/>
                <w:sz w:val="23"/>
                <w:szCs w:val="23"/>
              </w:rPr>
            </w:pPr>
            <w:sdt>
              <w:sdtPr>
                <w:rPr>
                  <w:rFonts w:ascii="Book Antiqua" w:hAnsi="Book Antiqua" w:cs="Arial"/>
                  <w:sz w:val="23"/>
                  <w:szCs w:val="23"/>
                </w:rPr>
                <w:id w:val="213737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191" w:rsidRPr="00F2305D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ED3191" w:rsidRPr="00F2305D">
              <w:rPr>
                <w:rFonts w:ascii="Book Antiqua" w:hAnsi="Book Antiqua" w:cs="Arial"/>
                <w:sz w:val="23"/>
                <w:szCs w:val="23"/>
              </w:rPr>
              <w:t xml:space="preserve"> tervtanácsi vélemény alapján módosított terv esetén képekkel illusztrált tervezői válasz</w:t>
            </w:r>
            <w:r w:rsidR="00E910B6" w:rsidRPr="00F2305D">
              <w:rPr>
                <w:rFonts w:ascii="Book Antiqua" w:hAnsi="Book Antiqua" w:cs="Arial"/>
                <w:sz w:val="23"/>
                <w:szCs w:val="23"/>
              </w:rPr>
              <w:t>, a</w:t>
            </w:r>
            <w:r w:rsidR="00ED3191" w:rsidRPr="00F2305D">
              <w:rPr>
                <w:rFonts w:ascii="Book Antiqua" w:hAnsi="Book Antiqua" w:cs="Arial"/>
                <w:sz w:val="23"/>
                <w:szCs w:val="23"/>
              </w:rPr>
              <w:t>melyben kifejtik, hogy a módosítás során milyen módon vették figyelembe a tervtanács észrevételeit</w:t>
            </w:r>
          </w:p>
          <w:p w14:paraId="754F1991" w14:textId="77777777" w:rsidR="00686A9C" w:rsidRPr="00F2305D" w:rsidRDefault="006002BD" w:rsidP="00D12A37">
            <w:pPr>
              <w:spacing w:line="276" w:lineRule="auto"/>
              <w:rPr>
                <w:rFonts w:ascii="Book Antiqua" w:hAnsi="Book Antiqua" w:cs="Arial"/>
                <w:sz w:val="23"/>
                <w:szCs w:val="23"/>
              </w:rPr>
            </w:pPr>
            <w:sdt>
              <w:sdtPr>
                <w:rPr>
                  <w:rFonts w:ascii="Book Antiqua" w:hAnsi="Book Antiqua" w:cs="Arial"/>
                  <w:sz w:val="23"/>
                  <w:szCs w:val="23"/>
                </w:rPr>
                <w:id w:val="210414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A9C" w:rsidRPr="00F2305D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D12A37" w:rsidRPr="00F2305D">
              <w:rPr>
                <w:rFonts w:ascii="Book Antiqua" w:hAnsi="Book Antiqua" w:cs="Arial"/>
                <w:sz w:val="23"/>
                <w:szCs w:val="23"/>
              </w:rPr>
              <w:t xml:space="preserve"> </w:t>
            </w:r>
            <w:r w:rsidR="00686A9C" w:rsidRPr="00F2305D">
              <w:rPr>
                <w:rFonts w:ascii="Book Antiqua" w:hAnsi="Book Antiqua" w:cs="Arial"/>
                <w:sz w:val="23"/>
                <w:szCs w:val="23"/>
              </w:rPr>
              <w:t xml:space="preserve">képekkel, tervekkel illusztrált </w:t>
            </w:r>
            <w:r w:rsidR="00F21194" w:rsidRPr="00F2305D">
              <w:rPr>
                <w:rFonts w:ascii="Book Antiqua" w:hAnsi="Book Antiqua" w:cs="Arial"/>
                <w:sz w:val="23"/>
                <w:szCs w:val="23"/>
              </w:rPr>
              <w:t>v</w:t>
            </w:r>
            <w:r w:rsidR="00EA0353" w:rsidRPr="00F2305D">
              <w:rPr>
                <w:rFonts w:ascii="Book Antiqua" w:hAnsi="Book Antiqua" w:cs="Arial"/>
                <w:sz w:val="23"/>
                <w:szCs w:val="23"/>
              </w:rPr>
              <w:t>ezetői összefoglaló</w:t>
            </w:r>
          </w:p>
          <w:p w14:paraId="7694B760" w14:textId="77777777" w:rsidR="00EA0353" w:rsidRPr="00F2305D" w:rsidRDefault="00233714" w:rsidP="00686A9C">
            <w:pPr>
              <w:spacing w:line="276" w:lineRule="auto"/>
              <w:ind w:left="380" w:hanging="142"/>
              <w:rPr>
                <w:rFonts w:ascii="Book Antiqua" w:hAnsi="Book Antiqua" w:cs="Arial"/>
                <w:sz w:val="23"/>
                <w:szCs w:val="23"/>
              </w:rPr>
            </w:pPr>
            <w:r w:rsidRPr="00F2305D">
              <w:rPr>
                <w:rFonts w:ascii="Book Antiqua" w:hAnsi="Book Antiqua" w:cs="Arial"/>
                <w:sz w:val="23"/>
                <w:szCs w:val="23"/>
              </w:rPr>
              <w:t>(legfeljebb 2db A/4 oldal</w:t>
            </w:r>
            <w:r w:rsidR="00686A9C" w:rsidRPr="00F2305D">
              <w:rPr>
                <w:rFonts w:ascii="Book Antiqua" w:hAnsi="Book Antiqua" w:cs="Arial"/>
                <w:sz w:val="23"/>
                <w:szCs w:val="23"/>
              </w:rPr>
              <w:t xml:space="preserve"> terjedelemben</w:t>
            </w:r>
            <w:r w:rsidRPr="00F2305D">
              <w:rPr>
                <w:rFonts w:ascii="Book Antiqua" w:hAnsi="Book Antiqua" w:cs="Arial"/>
                <w:sz w:val="23"/>
                <w:szCs w:val="23"/>
              </w:rPr>
              <w:t>)</w:t>
            </w:r>
            <w:r w:rsidR="000B3FEB" w:rsidRPr="00F2305D">
              <w:rPr>
                <w:rFonts w:ascii="Book Antiqua" w:hAnsi="Book Antiqua" w:cs="Arial"/>
                <w:sz w:val="23"/>
                <w:szCs w:val="23"/>
              </w:rPr>
              <w:t xml:space="preserve"> – honlapon elérhető</w:t>
            </w:r>
          </w:p>
          <w:p w14:paraId="424BC6B3" w14:textId="77777777" w:rsidR="00686A9C" w:rsidRPr="00F2305D" w:rsidRDefault="006002BD" w:rsidP="00686A9C">
            <w:pPr>
              <w:spacing w:line="276" w:lineRule="auto"/>
              <w:ind w:left="238" w:hanging="238"/>
              <w:rPr>
                <w:rFonts w:ascii="Book Antiqua" w:hAnsi="Book Antiqua" w:cs="Arial"/>
                <w:sz w:val="23"/>
                <w:szCs w:val="23"/>
              </w:rPr>
            </w:pPr>
            <w:sdt>
              <w:sdtPr>
                <w:rPr>
                  <w:rFonts w:ascii="Book Antiqua" w:hAnsi="Book Antiqua" w:cs="Arial"/>
                  <w:sz w:val="23"/>
                  <w:szCs w:val="23"/>
                </w:rPr>
                <w:id w:val="-191708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A9C" w:rsidRPr="00F2305D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686A9C" w:rsidRPr="00F2305D">
              <w:rPr>
                <w:rFonts w:ascii="Book Antiqua" w:hAnsi="Book Antiqua" w:cs="Arial"/>
                <w:sz w:val="23"/>
                <w:szCs w:val="23"/>
              </w:rPr>
              <w:t xml:space="preserve"> a tervezés lépték</w:t>
            </w:r>
            <w:r w:rsidR="00E910B6" w:rsidRPr="00F2305D">
              <w:rPr>
                <w:rFonts w:ascii="Book Antiqua" w:hAnsi="Book Antiqua" w:cs="Arial"/>
                <w:sz w:val="23"/>
                <w:szCs w:val="23"/>
              </w:rPr>
              <w:t>e szerint</w:t>
            </w:r>
            <w:r w:rsidR="00686A9C" w:rsidRPr="00F2305D">
              <w:rPr>
                <w:rFonts w:ascii="Book Antiqua" w:hAnsi="Book Antiqua" w:cs="Arial"/>
                <w:sz w:val="23"/>
                <w:szCs w:val="23"/>
              </w:rPr>
              <w:t xml:space="preserve"> változó terjedelmű, a releváns tervlapokból, látványtervekből </w:t>
            </w:r>
            <w:r w:rsidR="00E910B6" w:rsidRPr="00F2305D">
              <w:rPr>
                <w:rFonts w:ascii="Book Antiqua" w:hAnsi="Book Antiqua" w:cs="Arial"/>
                <w:sz w:val="23"/>
                <w:szCs w:val="23"/>
              </w:rPr>
              <w:t xml:space="preserve">álló, </w:t>
            </w:r>
            <w:r w:rsidR="00686A9C" w:rsidRPr="00F2305D">
              <w:rPr>
                <w:rFonts w:ascii="Book Antiqua" w:hAnsi="Book Antiqua" w:cs="Arial"/>
                <w:sz w:val="23"/>
                <w:szCs w:val="23"/>
              </w:rPr>
              <w:t>egybefűzött tervkivonat</w:t>
            </w:r>
          </w:p>
          <w:p w14:paraId="70129F5C" w14:textId="77777777" w:rsidR="000B3FEB" w:rsidRPr="00F2305D" w:rsidRDefault="006002BD" w:rsidP="00686A9C">
            <w:pPr>
              <w:spacing w:line="276" w:lineRule="auto"/>
              <w:ind w:left="238" w:hanging="238"/>
              <w:rPr>
                <w:rFonts w:ascii="Book Antiqua" w:hAnsi="Book Antiqua" w:cs="Arial"/>
                <w:sz w:val="23"/>
                <w:szCs w:val="23"/>
              </w:rPr>
            </w:pPr>
            <w:sdt>
              <w:sdtPr>
                <w:rPr>
                  <w:rFonts w:ascii="Book Antiqua" w:hAnsi="Book Antiqua" w:cs="Arial"/>
                  <w:sz w:val="23"/>
                  <w:szCs w:val="23"/>
                </w:rPr>
                <w:id w:val="97942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FEB" w:rsidRPr="00F2305D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0B3FEB" w:rsidRPr="00F2305D">
              <w:t xml:space="preserve"> </w:t>
            </w:r>
            <w:r w:rsidR="000B3FEB" w:rsidRPr="00F2305D">
              <w:rPr>
                <w:rFonts w:ascii="Book Antiqua" w:hAnsi="Book Antiqua" w:cs="Arial"/>
                <w:sz w:val="23"/>
                <w:szCs w:val="23"/>
              </w:rPr>
              <w:t>Szerzői Jogi és Összeférhetetlenségi Nyilatkozat – honlapon elérhető</w:t>
            </w:r>
          </w:p>
          <w:p w14:paraId="15788090" w14:textId="77777777" w:rsidR="00686A9C" w:rsidRPr="00F2305D" w:rsidRDefault="006002BD" w:rsidP="00AB2BBA">
            <w:pPr>
              <w:spacing w:after="60" w:line="276" w:lineRule="auto"/>
              <w:ind w:left="254" w:hanging="254"/>
              <w:rPr>
                <w:rFonts w:ascii="Book Antiqua" w:hAnsi="Book Antiqua" w:cs="Arial"/>
                <w:sz w:val="23"/>
                <w:szCs w:val="23"/>
              </w:rPr>
            </w:pPr>
            <w:sdt>
              <w:sdtPr>
                <w:rPr>
                  <w:rFonts w:ascii="Book Antiqua" w:hAnsi="Book Antiqua" w:cs="Arial"/>
                  <w:sz w:val="23"/>
                  <w:szCs w:val="23"/>
                </w:rPr>
                <w:id w:val="103161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59A" w:rsidRPr="00F2305D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95559A" w:rsidRPr="00F2305D">
              <w:rPr>
                <w:rFonts w:ascii="Book Antiqua" w:hAnsi="Book Antiqua" w:cs="Arial"/>
                <w:sz w:val="23"/>
                <w:szCs w:val="23"/>
              </w:rPr>
              <w:t xml:space="preserve"> a tervezési program tartalmi összefoglalása</w:t>
            </w:r>
            <w:r w:rsidR="00686A9C" w:rsidRPr="00F2305D">
              <w:rPr>
                <w:rFonts w:ascii="Book Antiqua" w:hAnsi="Book Antiqua" w:cs="Arial"/>
                <w:sz w:val="23"/>
                <w:szCs w:val="23"/>
              </w:rPr>
              <w:t xml:space="preserve"> </w:t>
            </w:r>
          </w:p>
          <w:p w14:paraId="4AE8DCC5" w14:textId="77777777" w:rsidR="0095559A" w:rsidRPr="00F2305D" w:rsidRDefault="00686A9C" w:rsidP="00686A9C">
            <w:pPr>
              <w:spacing w:after="60" w:line="276" w:lineRule="auto"/>
              <w:ind w:left="254" w:hanging="16"/>
              <w:rPr>
                <w:rFonts w:ascii="Book Antiqua" w:hAnsi="Book Antiqua" w:cs="Arial"/>
                <w:sz w:val="23"/>
                <w:szCs w:val="23"/>
              </w:rPr>
            </w:pPr>
            <w:r w:rsidRPr="00F2305D">
              <w:rPr>
                <w:rFonts w:ascii="Book Antiqua" w:hAnsi="Book Antiqua" w:cs="Arial"/>
                <w:sz w:val="23"/>
                <w:szCs w:val="23"/>
              </w:rPr>
              <w:t>(szabad szöveg)</w:t>
            </w:r>
          </w:p>
          <w:p w14:paraId="626A3DD7" w14:textId="77777777" w:rsidR="00686A9C" w:rsidRPr="00F2305D" w:rsidRDefault="006002BD" w:rsidP="00686A9C">
            <w:pPr>
              <w:spacing w:line="276" w:lineRule="auto"/>
              <w:ind w:left="97" w:hanging="97"/>
              <w:rPr>
                <w:rFonts w:ascii="Book Antiqua" w:hAnsi="Book Antiqua"/>
                <w:sz w:val="23"/>
                <w:szCs w:val="23"/>
                <w:shd w:val="clear" w:color="auto" w:fill="FFFFFF"/>
              </w:rPr>
            </w:pPr>
            <w:sdt>
              <w:sdtPr>
                <w:rPr>
                  <w:rFonts w:ascii="Book Antiqua" w:hAnsi="Book Antiqua" w:cs="Arial"/>
                  <w:sz w:val="23"/>
                  <w:szCs w:val="23"/>
                </w:rPr>
                <w:id w:val="-114920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A00" w:rsidRPr="00F2305D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C07A00" w:rsidRPr="00F2305D">
              <w:rPr>
                <w:rFonts w:ascii="Book Antiqua" w:hAnsi="Book Antiqua" w:cs="Arial"/>
                <w:sz w:val="23"/>
                <w:szCs w:val="23"/>
              </w:rPr>
              <w:t xml:space="preserve"> </w:t>
            </w:r>
            <w:r w:rsidR="0095559A" w:rsidRPr="00F2305D">
              <w:rPr>
                <w:rFonts w:ascii="Book Antiqua" w:hAnsi="Book Antiqua"/>
                <w:sz w:val="23"/>
                <w:szCs w:val="23"/>
                <w:shd w:val="clear" w:color="auto" w:fill="FFFFFF"/>
              </w:rPr>
              <w:t xml:space="preserve">a </w:t>
            </w:r>
            <w:r w:rsidR="00BB174B" w:rsidRPr="00F2305D">
              <w:rPr>
                <w:rFonts w:ascii="Book Antiqua" w:hAnsi="Book Antiqua"/>
                <w:sz w:val="23"/>
                <w:szCs w:val="23"/>
                <w:shd w:val="clear" w:color="auto" w:fill="FFFFFF"/>
              </w:rPr>
              <w:t>tervezési programra adott építészeti válasz</w:t>
            </w:r>
            <w:r w:rsidR="0095559A" w:rsidRPr="00F2305D">
              <w:rPr>
                <w:rFonts w:ascii="Book Antiqua" w:hAnsi="Book Antiqua"/>
                <w:sz w:val="23"/>
                <w:szCs w:val="23"/>
                <w:shd w:val="clear" w:color="auto" w:fill="FFFFFF"/>
              </w:rPr>
              <w:t xml:space="preserve"> összegzése</w:t>
            </w:r>
          </w:p>
          <w:p w14:paraId="20D35DDD" w14:textId="77777777" w:rsidR="00C07A00" w:rsidRPr="00F2305D" w:rsidRDefault="00686A9C" w:rsidP="00686A9C">
            <w:pPr>
              <w:spacing w:line="276" w:lineRule="auto"/>
              <w:ind w:left="380" w:hanging="142"/>
              <w:rPr>
                <w:rFonts w:ascii="Book Antiqua" w:hAnsi="Book Antiqua"/>
                <w:sz w:val="23"/>
                <w:szCs w:val="23"/>
                <w:shd w:val="clear" w:color="auto" w:fill="FFFFFF"/>
              </w:rPr>
            </w:pPr>
            <w:r w:rsidRPr="00F2305D">
              <w:rPr>
                <w:rFonts w:ascii="Book Antiqua" w:hAnsi="Book Antiqua"/>
                <w:sz w:val="23"/>
                <w:szCs w:val="23"/>
                <w:shd w:val="clear" w:color="auto" w:fill="FFFFFF"/>
              </w:rPr>
              <w:t>(szabad szöveg)</w:t>
            </w:r>
          </w:p>
        </w:tc>
      </w:tr>
    </w:tbl>
    <w:p w14:paraId="7EED3FED" w14:textId="77777777" w:rsidR="004C46E3" w:rsidRDefault="004C46E3">
      <w:pPr>
        <w:rPr>
          <w:rFonts w:ascii="Book Antiqua" w:hAnsi="Book Antiqua" w:cs="Arial"/>
          <w:b/>
          <w:color w:val="000000" w:themeColor="text1"/>
          <w:sz w:val="23"/>
          <w:szCs w:val="23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764AB" w14:paraId="6067E582" w14:textId="77777777" w:rsidTr="00896ACC">
        <w:trPr>
          <w:trHeight w:val="1467"/>
        </w:trPr>
        <w:tc>
          <w:tcPr>
            <w:tcW w:w="9464" w:type="dxa"/>
          </w:tcPr>
          <w:p w14:paraId="6EBA70D0" w14:textId="77777777" w:rsidR="0095559A" w:rsidRPr="00BB174B" w:rsidRDefault="00E910B6" w:rsidP="0095559A">
            <w:pPr>
              <w:spacing w:after="60" w:line="276" w:lineRule="auto"/>
              <w:ind w:left="254" w:hanging="254"/>
              <w:rPr>
                <w:rFonts w:ascii="Book Antiqua" w:hAnsi="Book Antiqua" w:cs="Arial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Book Antiqua" w:hAnsi="Book Antiqua" w:cs="Arial"/>
                <w:b/>
                <w:bCs/>
                <w:color w:val="000000" w:themeColor="text1"/>
                <w:sz w:val="23"/>
                <w:szCs w:val="23"/>
              </w:rPr>
              <w:t>A</w:t>
            </w:r>
            <w:r w:rsidRPr="00BB174B">
              <w:rPr>
                <w:rFonts w:ascii="Book Antiqua" w:hAnsi="Book Antiqua" w:cs="Arial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r w:rsidR="0095559A" w:rsidRPr="00BB174B">
              <w:rPr>
                <w:rFonts w:ascii="Book Antiqua" w:hAnsi="Book Antiqua" w:cs="Arial"/>
                <w:b/>
                <w:bCs/>
                <w:color w:val="000000" w:themeColor="text1"/>
                <w:sz w:val="23"/>
                <w:szCs w:val="23"/>
              </w:rPr>
              <w:t>tervezési program tartalmi összefoglalása</w:t>
            </w:r>
            <w:r w:rsidR="00686A9C">
              <w:rPr>
                <w:rFonts w:ascii="Book Antiqua" w:hAnsi="Book Antiqua" w:cs="Arial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r w:rsidR="00686A9C" w:rsidRPr="00686A9C">
              <w:rPr>
                <w:rFonts w:ascii="Book Antiqua" w:hAnsi="Book Antiqua" w:cs="Arial"/>
                <w:color w:val="000000" w:themeColor="text1"/>
                <w:sz w:val="23"/>
                <w:szCs w:val="23"/>
              </w:rPr>
              <w:t>(legfeljebb 1500 karakter)</w:t>
            </w:r>
          </w:p>
          <w:p w14:paraId="0186D660" w14:textId="77777777" w:rsidR="00BB174B" w:rsidRPr="00BB174B" w:rsidRDefault="00BB174B" w:rsidP="0095559A">
            <w:pPr>
              <w:spacing w:after="60" w:line="276" w:lineRule="auto"/>
              <w:ind w:left="254" w:hanging="254"/>
              <w:rPr>
                <w:rFonts w:ascii="Book Antiqua" w:hAnsi="Book Antiqua" w:cs="Arial"/>
                <w:color w:val="000000" w:themeColor="text1"/>
                <w:sz w:val="23"/>
                <w:szCs w:val="23"/>
              </w:rPr>
            </w:pPr>
          </w:p>
          <w:p w14:paraId="2CDAC943" w14:textId="77777777" w:rsidR="004764AB" w:rsidRPr="00BB174B" w:rsidRDefault="004764AB" w:rsidP="00463557">
            <w:pPr>
              <w:spacing w:line="276" w:lineRule="auto"/>
              <w:jc w:val="both"/>
              <w:rPr>
                <w:rFonts w:ascii="Book Antiqua" w:hAnsi="Book Antiqua" w:cs="Arial"/>
                <w:i/>
                <w:color w:val="000000" w:themeColor="text1"/>
                <w:sz w:val="23"/>
                <w:szCs w:val="23"/>
              </w:rPr>
            </w:pPr>
          </w:p>
        </w:tc>
      </w:tr>
      <w:tr w:rsidR="0095559A" w14:paraId="5D57423D" w14:textId="77777777" w:rsidTr="00896ACC">
        <w:trPr>
          <w:trHeight w:val="1676"/>
        </w:trPr>
        <w:tc>
          <w:tcPr>
            <w:tcW w:w="9464" w:type="dxa"/>
          </w:tcPr>
          <w:p w14:paraId="0CDC8D3A" w14:textId="77777777" w:rsidR="0095559A" w:rsidRPr="00BB174B" w:rsidRDefault="00E910B6" w:rsidP="00463557">
            <w:pPr>
              <w:spacing w:line="276" w:lineRule="auto"/>
              <w:jc w:val="both"/>
              <w:rPr>
                <w:rFonts w:ascii="Book Antiqua" w:hAnsi="Book Antiqua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3"/>
                <w:szCs w:val="23"/>
                <w:shd w:val="clear" w:color="auto" w:fill="FFFFFF"/>
              </w:rPr>
              <w:lastRenderedPageBreak/>
              <w:t>A</w:t>
            </w:r>
            <w:r w:rsidRPr="00BB174B">
              <w:rPr>
                <w:rFonts w:ascii="Book Antiqua" w:hAnsi="Book Antiqua"/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BB174B" w:rsidRPr="00BB174B">
              <w:rPr>
                <w:rFonts w:ascii="Book Antiqua" w:hAnsi="Book Antiqua"/>
                <w:b/>
                <w:bCs/>
                <w:color w:val="000000"/>
                <w:sz w:val="23"/>
                <w:szCs w:val="23"/>
                <w:shd w:val="clear" w:color="auto" w:fill="FFFFFF"/>
              </w:rPr>
              <w:t>tervezési programra adott építészeti válasz összegzése</w:t>
            </w:r>
            <w:r w:rsidR="00686A9C">
              <w:rPr>
                <w:rFonts w:ascii="Book Antiqua" w:hAnsi="Book Antiqua"/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686A9C" w:rsidRPr="00686A9C">
              <w:rPr>
                <w:rFonts w:ascii="Book Antiqua" w:hAnsi="Book Antiqua"/>
                <w:color w:val="000000"/>
                <w:sz w:val="23"/>
                <w:szCs w:val="23"/>
                <w:shd w:val="clear" w:color="auto" w:fill="FFFFFF"/>
              </w:rPr>
              <w:t>(legfeljebb 1500 karakter)</w:t>
            </w:r>
          </w:p>
          <w:p w14:paraId="04228F8A" w14:textId="77777777" w:rsidR="00BB174B" w:rsidRDefault="00BB174B" w:rsidP="00463557">
            <w:pPr>
              <w:spacing w:line="276" w:lineRule="auto"/>
              <w:jc w:val="both"/>
              <w:rPr>
                <w:rFonts w:ascii="Book Antiqua" w:hAnsi="Book Antiqua"/>
                <w:iCs/>
                <w:color w:val="000000" w:themeColor="text1"/>
                <w:sz w:val="23"/>
                <w:szCs w:val="23"/>
              </w:rPr>
            </w:pPr>
          </w:p>
          <w:p w14:paraId="3CE94DB7" w14:textId="77777777" w:rsidR="00BB174B" w:rsidRPr="00BB174B" w:rsidRDefault="00BB174B" w:rsidP="00463557">
            <w:pPr>
              <w:spacing w:line="276" w:lineRule="auto"/>
              <w:jc w:val="both"/>
              <w:rPr>
                <w:rFonts w:ascii="Book Antiqua" w:hAnsi="Book Antiqua" w:cs="Arial"/>
                <w:iCs/>
                <w:color w:val="000000" w:themeColor="text1"/>
                <w:sz w:val="23"/>
                <w:szCs w:val="23"/>
              </w:rPr>
            </w:pPr>
          </w:p>
        </w:tc>
      </w:tr>
    </w:tbl>
    <w:p w14:paraId="7795196A" w14:textId="77777777" w:rsidR="00D617A5" w:rsidRDefault="008003D3" w:rsidP="00D617A5">
      <w:pPr>
        <w:spacing w:before="240" w:line="276" w:lineRule="auto"/>
        <w:jc w:val="both"/>
        <w:rPr>
          <w:rFonts w:ascii="Book Antiqua" w:hAnsi="Book Antiqua" w:cs="Arial"/>
          <w:color w:val="000000" w:themeColor="text1"/>
          <w:sz w:val="23"/>
          <w:szCs w:val="23"/>
        </w:rPr>
      </w:pPr>
      <w:r>
        <w:rPr>
          <w:rFonts w:ascii="Book Antiqua" w:hAnsi="Book Antiqua" w:cs="Arial"/>
          <w:color w:val="000000" w:themeColor="text1"/>
          <w:sz w:val="23"/>
          <w:szCs w:val="23"/>
        </w:rPr>
        <w:t xml:space="preserve">Készült: </w:t>
      </w:r>
      <w:r w:rsidR="00290FBC" w:rsidRPr="00634008">
        <w:rPr>
          <w:rFonts w:ascii="Book Antiqua" w:hAnsi="Book Antiqua" w:cs="Arial"/>
          <w:i/>
          <w:color w:val="000000" w:themeColor="text1"/>
          <w:sz w:val="23"/>
          <w:szCs w:val="23"/>
        </w:rPr>
        <w:t>dátum</w:t>
      </w:r>
      <w:r>
        <w:rPr>
          <w:rFonts w:ascii="Book Antiqua" w:hAnsi="Book Antiqua" w:cs="Arial"/>
          <w:color w:val="000000" w:themeColor="text1"/>
          <w:sz w:val="23"/>
          <w:szCs w:val="23"/>
        </w:rPr>
        <w:t xml:space="preserve"> </w:t>
      </w:r>
    </w:p>
    <w:p w14:paraId="2DFCEFFE" w14:textId="77777777" w:rsidR="008003D3" w:rsidRDefault="00D617A5" w:rsidP="00EA0353">
      <w:pPr>
        <w:tabs>
          <w:tab w:val="center" w:pos="7371"/>
        </w:tabs>
        <w:spacing w:before="360" w:line="276" w:lineRule="auto"/>
        <w:jc w:val="both"/>
        <w:rPr>
          <w:rFonts w:ascii="Book Antiqua" w:hAnsi="Book Antiqua" w:cs="Arial"/>
          <w:color w:val="000000" w:themeColor="text1"/>
          <w:sz w:val="23"/>
          <w:szCs w:val="23"/>
        </w:rPr>
      </w:pPr>
      <w:r>
        <w:rPr>
          <w:rFonts w:ascii="Book Antiqua" w:hAnsi="Book Antiqua" w:cs="Arial"/>
          <w:color w:val="000000" w:themeColor="text1"/>
          <w:sz w:val="23"/>
          <w:szCs w:val="23"/>
        </w:rPr>
        <w:tab/>
      </w:r>
      <w:r w:rsidR="008003D3">
        <w:rPr>
          <w:rFonts w:ascii="Book Antiqua" w:hAnsi="Book Antiqua" w:cs="Arial"/>
          <w:color w:val="000000" w:themeColor="text1"/>
          <w:sz w:val="23"/>
          <w:szCs w:val="23"/>
        </w:rPr>
        <w:t>………………………………….</w:t>
      </w:r>
    </w:p>
    <w:p w14:paraId="5B8FC01C" w14:textId="77777777" w:rsidR="008003D3" w:rsidRPr="00463557" w:rsidRDefault="00D617A5" w:rsidP="00D617A5">
      <w:pPr>
        <w:tabs>
          <w:tab w:val="center" w:pos="7371"/>
        </w:tabs>
        <w:spacing w:line="276" w:lineRule="auto"/>
        <w:jc w:val="both"/>
        <w:rPr>
          <w:rFonts w:ascii="Book Antiqua" w:hAnsi="Book Antiqua" w:cs="Arial"/>
          <w:color w:val="000000" w:themeColor="text1"/>
          <w:sz w:val="23"/>
          <w:szCs w:val="23"/>
        </w:rPr>
      </w:pPr>
      <w:r>
        <w:rPr>
          <w:rFonts w:ascii="Book Antiqua" w:hAnsi="Book Antiqua" w:cs="Arial"/>
          <w:color w:val="000000" w:themeColor="text1"/>
          <w:sz w:val="23"/>
          <w:szCs w:val="23"/>
        </w:rPr>
        <w:tab/>
      </w:r>
      <w:r w:rsidR="008003D3">
        <w:rPr>
          <w:rFonts w:ascii="Book Antiqua" w:hAnsi="Book Antiqua" w:cs="Arial"/>
          <w:color w:val="000000" w:themeColor="text1"/>
          <w:sz w:val="23"/>
          <w:szCs w:val="23"/>
        </w:rPr>
        <w:t>terv benyújtójának aláírása</w:t>
      </w:r>
    </w:p>
    <w:sectPr w:rsidR="008003D3" w:rsidRPr="00463557" w:rsidSect="002C188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304" w:right="1304" w:bottom="1134" w:left="130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2E94B" w14:textId="77777777" w:rsidR="006002BD" w:rsidRDefault="006002BD" w:rsidP="00C77B7A">
      <w:r>
        <w:separator/>
      </w:r>
    </w:p>
  </w:endnote>
  <w:endnote w:type="continuationSeparator" w:id="0">
    <w:p w14:paraId="49E812A5" w14:textId="77777777" w:rsidR="006002BD" w:rsidRDefault="006002BD" w:rsidP="00C7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1343B" w14:textId="77777777" w:rsidR="004C46E3" w:rsidRPr="00AF1B34" w:rsidRDefault="004C46E3" w:rsidP="008003D3">
    <w:pPr>
      <w:pStyle w:val="llb"/>
      <w:jc w:val="both"/>
      <w:rPr>
        <w:rFonts w:ascii="Book Antiqua" w:hAnsi="Book Antiqua"/>
        <w:color w:val="808080" w:themeColor="background1" w:themeShade="80"/>
      </w:rPr>
    </w:pPr>
    <w:r w:rsidRPr="00AF1B34">
      <w:rPr>
        <w:rFonts w:ascii="Book Antiqua" w:hAnsi="Book Antiqua"/>
        <w:color w:val="808080" w:themeColor="background1" w:themeShade="80"/>
      </w:rPr>
      <w:t>Az adatlapot kérjük elektronikusan</w:t>
    </w:r>
    <w:r w:rsidR="00494553">
      <w:rPr>
        <w:rFonts w:ascii="Book Antiqua" w:hAnsi="Book Antiqua"/>
        <w:color w:val="808080" w:themeColor="background1" w:themeShade="80"/>
      </w:rPr>
      <w:t xml:space="preserve"> változatlan formában</w:t>
    </w:r>
    <w:r w:rsidRPr="00AF1B34">
      <w:rPr>
        <w:rFonts w:ascii="Book Antiqua" w:hAnsi="Book Antiqua"/>
        <w:color w:val="808080" w:themeColor="background1" w:themeShade="80"/>
      </w:rPr>
      <w:t xml:space="preserve"> kitölteni és pdf. formátumban csatolni.</w:t>
    </w:r>
    <w:r w:rsidR="00D50585">
      <w:rPr>
        <w:rFonts w:ascii="Book Antiqua" w:hAnsi="Book Antiqua"/>
        <w:color w:val="808080" w:themeColor="background1" w:themeShade="80"/>
      </w:rPr>
      <w:t xml:space="preserve"> </w:t>
    </w:r>
    <w:r w:rsidR="00D50585">
      <w:rPr>
        <w:rFonts w:ascii="Book Antiqua" w:hAnsi="Book Antiqua"/>
        <w:color w:val="808080" w:themeColor="background1" w:themeShade="80"/>
      </w:rPr>
      <w:tab/>
      <w:t xml:space="preserve">       </w:t>
    </w:r>
    <w:r w:rsidRPr="00AF1B34">
      <w:rPr>
        <w:rFonts w:ascii="Book Antiqua" w:hAnsi="Book Antiqua"/>
        <w:color w:val="808080" w:themeColor="background1" w:themeShade="80"/>
      </w:rPr>
      <w:t>*</w:t>
    </w:r>
    <w:r w:rsidR="007C1097">
      <w:rPr>
        <w:rFonts w:ascii="Book Antiqua" w:hAnsi="Book Antiqua"/>
        <w:color w:val="808080" w:themeColor="background1" w:themeShade="80"/>
      </w:rPr>
      <w:t xml:space="preserve"> </w:t>
    </w:r>
    <w:r w:rsidRPr="00AF1B34">
      <w:rPr>
        <w:rFonts w:ascii="Book Antiqua" w:hAnsi="Book Antiqua"/>
        <w:color w:val="808080" w:themeColor="background1" w:themeShade="80"/>
      </w:rPr>
      <w:t xml:space="preserve">jelölésű mezők kitöltése kötelező. A nem </w:t>
    </w:r>
    <w:proofErr w:type="spellStart"/>
    <w:r w:rsidRPr="00AF1B34">
      <w:rPr>
        <w:rFonts w:ascii="Book Antiqua" w:hAnsi="Book Antiqua"/>
        <w:color w:val="808080" w:themeColor="background1" w:themeShade="80"/>
      </w:rPr>
      <w:t>teljeskörűen</w:t>
    </w:r>
    <w:proofErr w:type="spellEnd"/>
    <w:r w:rsidRPr="00AF1B34">
      <w:rPr>
        <w:rFonts w:ascii="Book Antiqua" w:hAnsi="Book Antiqua"/>
        <w:color w:val="808080" w:themeColor="background1" w:themeShade="80"/>
      </w:rPr>
      <w:t xml:space="preserve"> kitöltött adatlapok az Építési és </w:t>
    </w:r>
    <w:r w:rsidR="004665A3">
      <w:rPr>
        <w:rFonts w:ascii="Book Antiqua" w:hAnsi="Book Antiqua"/>
        <w:color w:val="808080" w:themeColor="background1" w:themeShade="80"/>
      </w:rPr>
      <w:t>Közlekedési</w:t>
    </w:r>
    <w:r w:rsidRPr="00AF1B34">
      <w:rPr>
        <w:rFonts w:ascii="Book Antiqua" w:hAnsi="Book Antiqua"/>
        <w:color w:val="808080" w:themeColor="background1" w:themeShade="80"/>
      </w:rPr>
      <w:t xml:space="preserve"> Minisztérium részéről hiánypótlásra visszaküldésre kerülnek.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D29E" w14:textId="77777777" w:rsidR="004C46E3" w:rsidRPr="00F0189C" w:rsidRDefault="004C46E3" w:rsidP="00463557">
    <w:pPr>
      <w:jc w:val="center"/>
      <w:rPr>
        <w:rFonts w:ascii="Book Antiqua" w:hAnsi="Book Antiqua" w:cs="Arial"/>
        <w:noProof/>
        <w:color w:val="808080" w:themeColor="background1" w:themeShade="80"/>
        <w:spacing w:val="2"/>
        <w:sz w:val="16"/>
        <w:szCs w:val="16"/>
      </w:rPr>
    </w:pPr>
    <w:r>
      <w:rPr>
        <w:rFonts w:ascii="Book Antiqua" w:hAnsi="Book Antiqua" w:cs="Arial"/>
        <w:noProof/>
        <w:color w:val="808080" w:themeColor="background1" w:themeShade="80"/>
        <w:spacing w:val="2"/>
        <w:sz w:val="16"/>
        <w:szCs w:val="16"/>
      </w:rPr>
      <w:t>L</w:t>
    </w:r>
    <w:r w:rsidRPr="00F0189C">
      <w:rPr>
        <w:rFonts w:ascii="Book Antiqua" w:hAnsi="Book Antiqua" w:cs="Arial"/>
        <w:noProof/>
        <w:color w:val="808080" w:themeColor="background1" w:themeShade="80"/>
        <w:spacing w:val="2"/>
        <w:sz w:val="16"/>
        <w:szCs w:val="16"/>
      </w:rPr>
      <w:t xml:space="preserve">evelezési cím: </w:t>
    </w:r>
    <w:r w:rsidR="00290FBC">
      <w:rPr>
        <w:rFonts w:ascii="Book Antiqua" w:hAnsi="Book Antiqua" w:cs="Arial"/>
        <w:noProof/>
        <w:color w:val="808080" w:themeColor="background1" w:themeShade="80"/>
        <w:spacing w:val="2"/>
        <w:sz w:val="16"/>
        <w:szCs w:val="16"/>
      </w:rPr>
      <w:t>1054 Alkotmány utca 5.</w:t>
    </w:r>
    <w:r w:rsidRPr="00F0189C">
      <w:rPr>
        <w:rFonts w:ascii="Book Antiqua" w:hAnsi="Book Antiqua" w:cs="Arial"/>
        <w:noProof/>
        <w:color w:val="808080" w:themeColor="background1" w:themeShade="80"/>
        <w:spacing w:val="2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99A92" w14:textId="77777777" w:rsidR="006002BD" w:rsidRDefault="006002BD" w:rsidP="00C77B7A">
      <w:r>
        <w:separator/>
      </w:r>
    </w:p>
  </w:footnote>
  <w:footnote w:type="continuationSeparator" w:id="0">
    <w:p w14:paraId="0AD95560" w14:textId="77777777" w:rsidR="006002BD" w:rsidRDefault="006002BD" w:rsidP="00C77B7A">
      <w:r>
        <w:continuationSeparator/>
      </w:r>
    </w:p>
  </w:footnote>
  <w:footnote w:id="1">
    <w:p w14:paraId="402AA901" w14:textId="77777777" w:rsidR="00C430C4" w:rsidRDefault="00C430C4" w:rsidP="00020FEB">
      <w:pPr>
        <w:pStyle w:val="Lbjegyzetszveg"/>
        <w:jc w:val="both"/>
      </w:pPr>
      <w:r w:rsidRPr="00020FEB">
        <w:rPr>
          <w:rStyle w:val="Lbjegyzet-hivatkozs"/>
          <w:color w:val="FF0000"/>
        </w:rPr>
        <w:footnoteRef/>
      </w:r>
      <w:r>
        <w:t xml:space="preserve"> </w:t>
      </w:r>
      <w:r w:rsidR="00020FEB">
        <w:rPr>
          <w:color w:val="FF0000"/>
        </w:rPr>
        <w:t>O</w:t>
      </w:r>
      <w:r w:rsidRPr="00C430C4">
        <w:rPr>
          <w:color w:val="FF0000"/>
        </w:rPr>
        <w:t xml:space="preserve">lyan építmény létrehozására, felújítására, átalakítására, bővítésére, helyreállítására, lebontására irányuló </w:t>
      </w:r>
      <w:r w:rsidR="00020FEB">
        <w:rPr>
          <w:color w:val="FF0000"/>
        </w:rPr>
        <w:t xml:space="preserve">építési </w:t>
      </w:r>
      <w:r w:rsidRPr="00C430C4">
        <w:rPr>
          <w:color w:val="FF0000"/>
        </w:rPr>
        <w:t xml:space="preserve">beruházás, amelynek előkészítéséhez és megvalósításához felhasznált </w:t>
      </w:r>
      <w:r w:rsidRPr="00C430C4">
        <w:rPr>
          <w:b/>
          <w:color w:val="FF0000"/>
        </w:rPr>
        <w:t>központi költségvetési vagy a nem közvetlen európai uniós forrás mértéke külön-külön vagy együttesen a beruházás becsült értékének ötven százalékát meghaladja</w:t>
      </w:r>
      <w:r w:rsidR="00020FEB">
        <w:rPr>
          <w:b/>
          <w:color w:val="FF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7938450"/>
      <w:docPartObj>
        <w:docPartGallery w:val="Page Numbers (Top of Page)"/>
        <w:docPartUnique/>
      </w:docPartObj>
    </w:sdtPr>
    <w:sdtEndPr/>
    <w:sdtContent>
      <w:p w14:paraId="40EDD6DA" w14:textId="77777777" w:rsidR="004C46E3" w:rsidRDefault="00B277DF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0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9C858" w14:textId="77777777" w:rsidR="00F90AAE" w:rsidRPr="003D552E" w:rsidRDefault="00F90AAE" w:rsidP="00F90AAE">
    <w:pPr>
      <w:tabs>
        <w:tab w:val="center" w:pos="4536"/>
        <w:tab w:val="right" w:pos="9072"/>
      </w:tabs>
      <w:spacing w:after="120" w:line="276" w:lineRule="auto"/>
      <w:jc w:val="center"/>
      <w:rPr>
        <w:rFonts w:ascii="Book Antiqua" w:hAnsi="Book Antiqua"/>
        <w:lang w:eastAsia="en-US"/>
      </w:rPr>
    </w:pPr>
    <w:r w:rsidRPr="003D552E">
      <w:rPr>
        <w:rFonts w:ascii="Book Antiqua" w:hAnsi="Book Antiqua"/>
        <w:noProof/>
        <w:lang w:eastAsia="ko-KR"/>
      </w:rPr>
      <w:drawing>
        <wp:inline distT="0" distB="0" distL="0" distR="0" wp14:anchorId="1B09D8EB" wp14:editId="63D36731">
          <wp:extent cx="5745480" cy="899160"/>
          <wp:effectExtent l="0" t="0" r="7620" b="0"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97B508" w14:textId="77777777" w:rsidR="00F90AAE" w:rsidRPr="003D552E" w:rsidRDefault="00F90AAE" w:rsidP="00F90AAE">
    <w:pPr>
      <w:tabs>
        <w:tab w:val="center" w:pos="4536"/>
        <w:tab w:val="right" w:pos="9072"/>
      </w:tabs>
      <w:spacing w:after="120" w:line="276" w:lineRule="auto"/>
      <w:jc w:val="center"/>
      <w:rPr>
        <w:rFonts w:ascii="Book Antiqua" w:hAnsi="Book Antiqua" w:cs="Cambria"/>
        <w:caps/>
        <w:lang w:eastAsia="en-US"/>
      </w:rPr>
    </w:pPr>
    <w:r w:rsidRPr="003D552E">
      <w:rPr>
        <w:rFonts w:ascii="Book Antiqua" w:hAnsi="Book Antiqua" w:cs="Cambria"/>
        <w:caps/>
        <w:lang w:eastAsia="en-US"/>
      </w:rPr>
      <w:t>Építési és Közlekedési Minisztérium</w:t>
    </w:r>
  </w:p>
  <w:p w14:paraId="5508BE4F" w14:textId="77777777" w:rsidR="00F90AAE" w:rsidRDefault="00F90AAE" w:rsidP="00F90AAE">
    <w:pPr>
      <w:tabs>
        <w:tab w:val="center" w:pos="4536"/>
        <w:tab w:val="right" w:pos="9072"/>
      </w:tabs>
      <w:jc w:val="center"/>
      <w:rPr>
        <w:rFonts w:ascii="Book Antiqua" w:hAnsi="Book Antiqua" w:cs="Cambria"/>
        <w:caps/>
        <w:lang w:eastAsia="en-US"/>
      </w:rPr>
    </w:pPr>
    <w:r w:rsidRPr="003D552E">
      <w:rPr>
        <w:rFonts w:ascii="Book Antiqua" w:hAnsi="Book Antiqua" w:cs="Cambria"/>
        <w:caps/>
        <w:lang w:eastAsia="en-US"/>
      </w:rPr>
      <w:t>Építészet</w:t>
    </w:r>
    <w:r>
      <w:rPr>
        <w:rFonts w:ascii="Book Antiqua" w:hAnsi="Book Antiqua" w:cs="Cambria"/>
        <w:caps/>
        <w:lang w:eastAsia="en-US"/>
      </w:rPr>
      <w:t xml:space="preserve">i Stratégiáért Felelős </w:t>
    </w:r>
    <w:r w:rsidRPr="003D552E">
      <w:rPr>
        <w:rFonts w:ascii="Book Antiqua" w:hAnsi="Book Antiqua" w:cs="Cambria"/>
        <w:caps/>
        <w:lang w:eastAsia="en-US"/>
      </w:rPr>
      <w:t>helyettes Államtitkár</w:t>
    </w:r>
    <w:r>
      <w:rPr>
        <w:rFonts w:ascii="Book Antiqua" w:hAnsi="Book Antiqua" w:cs="Cambria"/>
        <w:caps/>
        <w:lang w:eastAsia="en-US"/>
      </w:rPr>
      <w:t>SÁG</w:t>
    </w:r>
  </w:p>
  <w:p w14:paraId="4B79C4B3" w14:textId="77777777" w:rsidR="00F90AAE" w:rsidRDefault="00F90AAE" w:rsidP="00F90AAE">
    <w:pPr>
      <w:tabs>
        <w:tab w:val="center" w:pos="4536"/>
        <w:tab w:val="right" w:pos="9072"/>
      </w:tabs>
      <w:jc w:val="center"/>
      <w:rPr>
        <w:rFonts w:ascii="Book Antiqua" w:hAnsi="Book Antiqua" w:cs="Cambria"/>
        <w:caps/>
        <w:lang w:eastAsia="en-US"/>
      </w:rPr>
    </w:pPr>
  </w:p>
  <w:p w14:paraId="197BE55D" w14:textId="77777777" w:rsidR="00F90AAE" w:rsidRPr="003D552E" w:rsidRDefault="00F90AAE" w:rsidP="00F90AAE">
    <w:pPr>
      <w:tabs>
        <w:tab w:val="center" w:pos="4536"/>
        <w:tab w:val="right" w:pos="9072"/>
      </w:tabs>
      <w:jc w:val="center"/>
      <w:rPr>
        <w:rFonts w:ascii="Book Antiqua" w:hAnsi="Book Antiqua" w:cs="Cambria"/>
        <w:caps/>
        <w:lang w:eastAsia="en-US"/>
      </w:rPr>
    </w:pPr>
    <w:r>
      <w:rPr>
        <w:rFonts w:ascii="Book Antiqua" w:hAnsi="Book Antiqua" w:cs="Cambria"/>
        <w:caps/>
        <w:lang w:eastAsia="en-US"/>
      </w:rPr>
      <w:t>ORSZÁGOS ÉPÍTÉSZETI TERVTANÁCS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24D5D"/>
    <w:multiLevelType w:val="hybridMultilevel"/>
    <w:tmpl w:val="F9141EAA"/>
    <w:lvl w:ilvl="0" w:tplc="3A80B0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32554"/>
    <w:multiLevelType w:val="hybridMultilevel"/>
    <w:tmpl w:val="178224B6"/>
    <w:lvl w:ilvl="0" w:tplc="574C57F0">
      <w:start w:val="50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6451E"/>
    <w:multiLevelType w:val="hybridMultilevel"/>
    <w:tmpl w:val="E26A7B36"/>
    <w:lvl w:ilvl="0" w:tplc="2A16E96E">
      <w:start w:val="50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A5F"/>
    <w:rsid w:val="000011F6"/>
    <w:rsid w:val="00003B67"/>
    <w:rsid w:val="000137D1"/>
    <w:rsid w:val="00020FEB"/>
    <w:rsid w:val="000211EF"/>
    <w:rsid w:val="00021F7E"/>
    <w:rsid w:val="00042986"/>
    <w:rsid w:val="00060B67"/>
    <w:rsid w:val="00066A72"/>
    <w:rsid w:val="00077E13"/>
    <w:rsid w:val="000A0FAE"/>
    <w:rsid w:val="000A543F"/>
    <w:rsid w:val="000B16B6"/>
    <w:rsid w:val="000B3FEB"/>
    <w:rsid w:val="000E08B3"/>
    <w:rsid w:val="000E0A9A"/>
    <w:rsid w:val="000E5F71"/>
    <w:rsid w:val="000E6622"/>
    <w:rsid w:val="000F73B6"/>
    <w:rsid w:val="001173AD"/>
    <w:rsid w:val="001249AC"/>
    <w:rsid w:val="00127A72"/>
    <w:rsid w:val="0013307E"/>
    <w:rsid w:val="00134D4B"/>
    <w:rsid w:val="00141FAC"/>
    <w:rsid w:val="001454BB"/>
    <w:rsid w:val="00156782"/>
    <w:rsid w:val="00174F68"/>
    <w:rsid w:val="00176298"/>
    <w:rsid w:val="00176A85"/>
    <w:rsid w:val="00176E3B"/>
    <w:rsid w:val="001922F1"/>
    <w:rsid w:val="001A0A4A"/>
    <w:rsid w:val="001A213F"/>
    <w:rsid w:val="001B3675"/>
    <w:rsid w:val="001B7817"/>
    <w:rsid w:val="001C13CF"/>
    <w:rsid w:val="001D117D"/>
    <w:rsid w:val="001D737E"/>
    <w:rsid w:val="001F1C20"/>
    <w:rsid w:val="001F726D"/>
    <w:rsid w:val="00205EBC"/>
    <w:rsid w:val="0022063D"/>
    <w:rsid w:val="00224461"/>
    <w:rsid w:val="0022691A"/>
    <w:rsid w:val="00231B4C"/>
    <w:rsid w:val="00232225"/>
    <w:rsid w:val="00233714"/>
    <w:rsid w:val="00253397"/>
    <w:rsid w:val="00253A6B"/>
    <w:rsid w:val="0025549B"/>
    <w:rsid w:val="00255BF1"/>
    <w:rsid w:val="00266CE0"/>
    <w:rsid w:val="00272CAD"/>
    <w:rsid w:val="002762CF"/>
    <w:rsid w:val="00283EB2"/>
    <w:rsid w:val="00284A2A"/>
    <w:rsid w:val="00290FBC"/>
    <w:rsid w:val="00295C3F"/>
    <w:rsid w:val="002A1E11"/>
    <w:rsid w:val="002A2454"/>
    <w:rsid w:val="002A7357"/>
    <w:rsid w:val="002B641D"/>
    <w:rsid w:val="002C188F"/>
    <w:rsid w:val="002D5E6A"/>
    <w:rsid w:val="002E604B"/>
    <w:rsid w:val="00300D59"/>
    <w:rsid w:val="00331C29"/>
    <w:rsid w:val="003349CA"/>
    <w:rsid w:val="00334D2D"/>
    <w:rsid w:val="003370ED"/>
    <w:rsid w:val="00342BF9"/>
    <w:rsid w:val="00363670"/>
    <w:rsid w:val="00371A75"/>
    <w:rsid w:val="003736D9"/>
    <w:rsid w:val="00373B74"/>
    <w:rsid w:val="0038101D"/>
    <w:rsid w:val="003B6833"/>
    <w:rsid w:val="003D31FF"/>
    <w:rsid w:val="003D4FAE"/>
    <w:rsid w:val="003E7692"/>
    <w:rsid w:val="00402FA1"/>
    <w:rsid w:val="004047DA"/>
    <w:rsid w:val="00407E70"/>
    <w:rsid w:val="0042001A"/>
    <w:rsid w:val="004227C6"/>
    <w:rsid w:val="004345BC"/>
    <w:rsid w:val="0044212F"/>
    <w:rsid w:val="00463557"/>
    <w:rsid w:val="004665A3"/>
    <w:rsid w:val="00474F8F"/>
    <w:rsid w:val="004764AB"/>
    <w:rsid w:val="00476816"/>
    <w:rsid w:val="00494553"/>
    <w:rsid w:val="004A1CC7"/>
    <w:rsid w:val="004B6C4B"/>
    <w:rsid w:val="004C46E3"/>
    <w:rsid w:val="004C50E0"/>
    <w:rsid w:val="004D554E"/>
    <w:rsid w:val="004D588F"/>
    <w:rsid w:val="004D6873"/>
    <w:rsid w:val="004E0BB6"/>
    <w:rsid w:val="004E2707"/>
    <w:rsid w:val="004E5683"/>
    <w:rsid w:val="004F15FF"/>
    <w:rsid w:val="005050EC"/>
    <w:rsid w:val="005523C1"/>
    <w:rsid w:val="00552646"/>
    <w:rsid w:val="005552B7"/>
    <w:rsid w:val="005830AF"/>
    <w:rsid w:val="00590BC4"/>
    <w:rsid w:val="0059415D"/>
    <w:rsid w:val="005A2884"/>
    <w:rsid w:val="005A3835"/>
    <w:rsid w:val="005C396A"/>
    <w:rsid w:val="005C4D72"/>
    <w:rsid w:val="005C5851"/>
    <w:rsid w:val="005E17AB"/>
    <w:rsid w:val="005F3510"/>
    <w:rsid w:val="006002BD"/>
    <w:rsid w:val="00604C71"/>
    <w:rsid w:val="0062239F"/>
    <w:rsid w:val="0062731A"/>
    <w:rsid w:val="006309F5"/>
    <w:rsid w:val="00634008"/>
    <w:rsid w:val="00637787"/>
    <w:rsid w:val="0064436A"/>
    <w:rsid w:val="00651D9F"/>
    <w:rsid w:val="00654EAD"/>
    <w:rsid w:val="00671583"/>
    <w:rsid w:val="006805AC"/>
    <w:rsid w:val="00686A9C"/>
    <w:rsid w:val="006930AC"/>
    <w:rsid w:val="00695171"/>
    <w:rsid w:val="006964BE"/>
    <w:rsid w:val="006A257B"/>
    <w:rsid w:val="006A28AF"/>
    <w:rsid w:val="006A6FF7"/>
    <w:rsid w:val="006B1C38"/>
    <w:rsid w:val="006B410D"/>
    <w:rsid w:val="006C38D4"/>
    <w:rsid w:val="006D1A2A"/>
    <w:rsid w:val="006D3B55"/>
    <w:rsid w:val="006D6868"/>
    <w:rsid w:val="006F1476"/>
    <w:rsid w:val="006F54A4"/>
    <w:rsid w:val="00710B96"/>
    <w:rsid w:val="007306FB"/>
    <w:rsid w:val="00746A8E"/>
    <w:rsid w:val="00751B34"/>
    <w:rsid w:val="007522EF"/>
    <w:rsid w:val="00752865"/>
    <w:rsid w:val="00763C7B"/>
    <w:rsid w:val="00772CA8"/>
    <w:rsid w:val="007730DB"/>
    <w:rsid w:val="0078709D"/>
    <w:rsid w:val="007A6588"/>
    <w:rsid w:val="007C1097"/>
    <w:rsid w:val="007C327D"/>
    <w:rsid w:val="007E1B99"/>
    <w:rsid w:val="007F1358"/>
    <w:rsid w:val="007F33E4"/>
    <w:rsid w:val="008003D3"/>
    <w:rsid w:val="00802070"/>
    <w:rsid w:val="0080441A"/>
    <w:rsid w:val="008108DD"/>
    <w:rsid w:val="00815CF2"/>
    <w:rsid w:val="00816E5C"/>
    <w:rsid w:val="00825007"/>
    <w:rsid w:val="00827D76"/>
    <w:rsid w:val="00836E22"/>
    <w:rsid w:val="00841FA1"/>
    <w:rsid w:val="00842A7C"/>
    <w:rsid w:val="00856627"/>
    <w:rsid w:val="008717CE"/>
    <w:rsid w:val="00884D7D"/>
    <w:rsid w:val="00887DF1"/>
    <w:rsid w:val="008924B4"/>
    <w:rsid w:val="00896710"/>
    <w:rsid w:val="00896ACC"/>
    <w:rsid w:val="00897663"/>
    <w:rsid w:val="008A6A5F"/>
    <w:rsid w:val="008B6511"/>
    <w:rsid w:val="008D1638"/>
    <w:rsid w:val="008D3F96"/>
    <w:rsid w:val="008F7954"/>
    <w:rsid w:val="00906115"/>
    <w:rsid w:val="00940857"/>
    <w:rsid w:val="009420EB"/>
    <w:rsid w:val="00942F7B"/>
    <w:rsid w:val="0095559A"/>
    <w:rsid w:val="00973465"/>
    <w:rsid w:val="00981B57"/>
    <w:rsid w:val="00981B6A"/>
    <w:rsid w:val="00983EAE"/>
    <w:rsid w:val="009846A6"/>
    <w:rsid w:val="0099733B"/>
    <w:rsid w:val="009A0525"/>
    <w:rsid w:val="009D6497"/>
    <w:rsid w:val="009E7A17"/>
    <w:rsid w:val="009F7E97"/>
    <w:rsid w:val="00A032AA"/>
    <w:rsid w:val="00A04522"/>
    <w:rsid w:val="00A10E0B"/>
    <w:rsid w:val="00A14F7A"/>
    <w:rsid w:val="00A16E38"/>
    <w:rsid w:val="00A2039F"/>
    <w:rsid w:val="00A220C0"/>
    <w:rsid w:val="00A23E41"/>
    <w:rsid w:val="00A303D9"/>
    <w:rsid w:val="00A350D0"/>
    <w:rsid w:val="00A42732"/>
    <w:rsid w:val="00A5547F"/>
    <w:rsid w:val="00A621A6"/>
    <w:rsid w:val="00A77D4F"/>
    <w:rsid w:val="00A8235B"/>
    <w:rsid w:val="00A9384D"/>
    <w:rsid w:val="00AA0CFC"/>
    <w:rsid w:val="00AA406A"/>
    <w:rsid w:val="00AA465C"/>
    <w:rsid w:val="00AB02F8"/>
    <w:rsid w:val="00AB252C"/>
    <w:rsid w:val="00AB2BBA"/>
    <w:rsid w:val="00AB4F7F"/>
    <w:rsid w:val="00AC3EFC"/>
    <w:rsid w:val="00AC649B"/>
    <w:rsid w:val="00AC6E7D"/>
    <w:rsid w:val="00AD169C"/>
    <w:rsid w:val="00AD648F"/>
    <w:rsid w:val="00AE38F5"/>
    <w:rsid w:val="00AE6344"/>
    <w:rsid w:val="00AE69C8"/>
    <w:rsid w:val="00AF1B34"/>
    <w:rsid w:val="00AF5EB9"/>
    <w:rsid w:val="00AF69E4"/>
    <w:rsid w:val="00B01020"/>
    <w:rsid w:val="00B121C0"/>
    <w:rsid w:val="00B12875"/>
    <w:rsid w:val="00B129F6"/>
    <w:rsid w:val="00B242B3"/>
    <w:rsid w:val="00B277DF"/>
    <w:rsid w:val="00B3421C"/>
    <w:rsid w:val="00B342DF"/>
    <w:rsid w:val="00B377A7"/>
    <w:rsid w:val="00B41C97"/>
    <w:rsid w:val="00B5118C"/>
    <w:rsid w:val="00B51A8E"/>
    <w:rsid w:val="00B72BB2"/>
    <w:rsid w:val="00B85465"/>
    <w:rsid w:val="00B86903"/>
    <w:rsid w:val="00B91BBF"/>
    <w:rsid w:val="00BA4A7A"/>
    <w:rsid w:val="00BA5CD2"/>
    <w:rsid w:val="00BB174B"/>
    <w:rsid w:val="00BC6EFF"/>
    <w:rsid w:val="00BD7E89"/>
    <w:rsid w:val="00BE308A"/>
    <w:rsid w:val="00C0748C"/>
    <w:rsid w:val="00C07A00"/>
    <w:rsid w:val="00C222E5"/>
    <w:rsid w:val="00C278D2"/>
    <w:rsid w:val="00C430C4"/>
    <w:rsid w:val="00C45909"/>
    <w:rsid w:val="00C55ACC"/>
    <w:rsid w:val="00C65CC7"/>
    <w:rsid w:val="00C670DA"/>
    <w:rsid w:val="00C677A3"/>
    <w:rsid w:val="00C71B5D"/>
    <w:rsid w:val="00C773EA"/>
    <w:rsid w:val="00C77B7A"/>
    <w:rsid w:val="00C86FC9"/>
    <w:rsid w:val="00C918FA"/>
    <w:rsid w:val="00C9201E"/>
    <w:rsid w:val="00CB19C4"/>
    <w:rsid w:val="00CB4270"/>
    <w:rsid w:val="00CE7B66"/>
    <w:rsid w:val="00CF3038"/>
    <w:rsid w:val="00D00BF6"/>
    <w:rsid w:val="00D0122E"/>
    <w:rsid w:val="00D06CFE"/>
    <w:rsid w:val="00D10FE6"/>
    <w:rsid w:val="00D12A37"/>
    <w:rsid w:val="00D40A96"/>
    <w:rsid w:val="00D42B6C"/>
    <w:rsid w:val="00D46895"/>
    <w:rsid w:val="00D50585"/>
    <w:rsid w:val="00D617A5"/>
    <w:rsid w:val="00D80C3F"/>
    <w:rsid w:val="00D87AC7"/>
    <w:rsid w:val="00D907C0"/>
    <w:rsid w:val="00D9511E"/>
    <w:rsid w:val="00D958F6"/>
    <w:rsid w:val="00DA4817"/>
    <w:rsid w:val="00DA6337"/>
    <w:rsid w:val="00DA75CA"/>
    <w:rsid w:val="00DE2B68"/>
    <w:rsid w:val="00E03AA7"/>
    <w:rsid w:val="00E06C93"/>
    <w:rsid w:val="00E33443"/>
    <w:rsid w:val="00E41ED8"/>
    <w:rsid w:val="00E429B6"/>
    <w:rsid w:val="00E43FCC"/>
    <w:rsid w:val="00E606E3"/>
    <w:rsid w:val="00E6747A"/>
    <w:rsid w:val="00E8741F"/>
    <w:rsid w:val="00E910B6"/>
    <w:rsid w:val="00EA0353"/>
    <w:rsid w:val="00EA13C1"/>
    <w:rsid w:val="00EB1280"/>
    <w:rsid w:val="00EC0425"/>
    <w:rsid w:val="00EC1AE0"/>
    <w:rsid w:val="00EC567D"/>
    <w:rsid w:val="00EC7FF7"/>
    <w:rsid w:val="00ED3191"/>
    <w:rsid w:val="00EE5ED7"/>
    <w:rsid w:val="00EF6A40"/>
    <w:rsid w:val="00F0084E"/>
    <w:rsid w:val="00F0600E"/>
    <w:rsid w:val="00F07161"/>
    <w:rsid w:val="00F174E3"/>
    <w:rsid w:val="00F20FD5"/>
    <w:rsid w:val="00F21194"/>
    <w:rsid w:val="00F2305D"/>
    <w:rsid w:val="00F25F08"/>
    <w:rsid w:val="00F268FC"/>
    <w:rsid w:val="00F30F52"/>
    <w:rsid w:val="00F35FB3"/>
    <w:rsid w:val="00F45B0D"/>
    <w:rsid w:val="00F62021"/>
    <w:rsid w:val="00F83835"/>
    <w:rsid w:val="00F90AAE"/>
    <w:rsid w:val="00F9526E"/>
    <w:rsid w:val="00FE4226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E1C42"/>
  <w15:docId w15:val="{BCBCE2FB-5183-4688-AAF3-B44A75C7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E308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7B7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C77B7A"/>
  </w:style>
  <w:style w:type="paragraph" w:styleId="llb">
    <w:name w:val="footer"/>
    <w:basedOn w:val="Norml"/>
    <w:link w:val="llbChar"/>
    <w:uiPriority w:val="99"/>
    <w:unhideWhenUsed/>
    <w:rsid w:val="00C77B7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C77B7A"/>
  </w:style>
  <w:style w:type="paragraph" w:styleId="Buborkszveg">
    <w:name w:val="Balloon Text"/>
    <w:basedOn w:val="Norml"/>
    <w:link w:val="BuborkszvegChar"/>
    <w:uiPriority w:val="99"/>
    <w:semiHidden/>
    <w:unhideWhenUsed/>
    <w:rsid w:val="00C77B7A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7B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uiPriority w:val="10"/>
    <w:qFormat/>
    <w:rsid w:val="005050EC"/>
    <w:pPr>
      <w:jc w:val="center"/>
      <w:outlineLvl w:val="0"/>
    </w:pPr>
    <w:rPr>
      <w:rFonts w:ascii="Trajan Pro" w:hAnsi="Trajan Pro"/>
      <w:bCs/>
      <w:kern w:val="28"/>
      <w:sz w:val="20"/>
      <w:szCs w:val="3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5050EC"/>
    <w:rPr>
      <w:rFonts w:ascii="Trajan Pro" w:eastAsia="Times New Roman" w:hAnsi="Trajan Pro" w:cs="Times New Roman"/>
      <w:bCs/>
      <w:kern w:val="28"/>
      <w:sz w:val="20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5050EC"/>
    <w:pPr>
      <w:spacing w:after="480"/>
      <w:jc w:val="center"/>
      <w:outlineLvl w:val="1"/>
    </w:pPr>
    <w:rPr>
      <w:rFonts w:ascii="Arial" w:hAnsi="Arial"/>
      <w:sz w:val="14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5050EC"/>
    <w:rPr>
      <w:rFonts w:ascii="Arial" w:eastAsia="Times New Roman" w:hAnsi="Arial" w:cs="Times New Roman"/>
      <w:sz w:val="14"/>
      <w:szCs w:val="24"/>
    </w:rPr>
  </w:style>
  <w:style w:type="paragraph" w:customStyle="1" w:styleId="cmzs">
    <w:name w:val="címzés"/>
    <w:basedOn w:val="Norml"/>
    <w:uiPriority w:val="99"/>
    <w:rsid w:val="00604C71"/>
    <w:pPr>
      <w:autoSpaceDE w:val="0"/>
      <w:autoSpaceDN w:val="0"/>
      <w:adjustRightInd w:val="0"/>
      <w:spacing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character" w:styleId="Hiperhivatkozs">
    <w:name w:val="Hyperlink"/>
    <w:basedOn w:val="Bekezdsalapbettpusa"/>
    <w:uiPriority w:val="99"/>
    <w:unhideWhenUsed/>
    <w:rsid w:val="00402FA1"/>
    <w:rPr>
      <w:color w:val="0000FF"/>
      <w:u w:val="single"/>
    </w:rPr>
  </w:style>
  <w:style w:type="paragraph" w:styleId="NormlWeb">
    <w:name w:val="Normal (Web)"/>
    <w:basedOn w:val="Norml"/>
    <w:rsid w:val="00363670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59"/>
    <w:rsid w:val="00BA5CD2"/>
    <w:rPr>
      <w:rFonts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szerbekezds">
    <w:name w:val="List Paragraph"/>
    <w:basedOn w:val="Norml"/>
    <w:uiPriority w:val="34"/>
    <w:qFormat/>
    <w:rsid w:val="00474F8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D4F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4FA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4FAE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4FA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4FAE"/>
    <w:rPr>
      <w:rFonts w:ascii="Times New Roman" w:eastAsia="Times New Roman" w:hAnsi="Times New Roman"/>
      <w:b/>
      <w:bCs/>
    </w:rPr>
  </w:style>
  <w:style w:type="paragraph" w:styleId="Vltozat">
    <w:name w:val="Revision"/>
    <w:hidden/>
    <w:uiPriority w:val="99"/>
    <w:semiHidden/>
    <w:rsid w:val="003D4FAE"/>
    <w:rPr>
      <w:rFonts w:ascii="Times New Roman" w:eastAsia="Times New Roman" w:hAnsi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43FC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43FCC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E43F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ldizsarE\Downloads\TKF%20&#193;T%20Kimen&#337;%20elektronikus%20lev&#233;l%20-%20fekete-feh&#233;r%20_&#218;J%20MINTA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3CD59-1422-4DC3-B9C8-5CFF4D98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TKF ÁT Kimenő elektronikus levél - fekete-fehér _ÚJ MINTA.dotx</Template>
  <TotalTime>1</TotalTime>
  <Pages>4</Pages>
  <Words>514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INFORMATIKAI FŐOSZTÁLY</vt:lpstr>
    </vt:vector>
  </TitlesOfParts>
  <Company>Grizli777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INFORMATIKAI FŐOSZTÁLY</dc:title>
  <dc:creator>Boldizsár Enikő</dc:creator>
  <cp:lastModifiedBy>Szij Zoltán</cp:lastModifiedBy>
  <cp:revision>2</cp:revision>
  <cp:lastPrinted>2022-09-02T09:22:00Z</cp:lastPrinted>
  <dcterms:created xsi:type="dcterms:W3CDTF">2024-01-26T08:57:00Z</dcterms:created>
  <dcterms:modified xsi:type="dcterms:W3CDTF">2024-01-26T08:57:00Z</dcterms:modified>
</cp:coreProperties>
</file>